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C" w:rsidRDefault="004972F5" w:rsidP="00302D4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02D43">
        <w:rPr>
          <w:rFonts w:ascii="Arial" w:hAnsi="Arial" w:cs="Arial"/>
          <w:b/>
          <w:sz w:val="28"/>
          <w:szCs w:val="28"/>
        </w:rPr>
        <w:t xml:space="preserve">Antrag auf </w:t>
      </w:r>
      <w:r w:rsidR="00302D43" w:rsidRPr="00302D43">
        <w:rPr>
          <w:rFonts w:ascii="Arial" w:hAnsi="Arial" w:cs="Arial"/>
          <w:b/>
          <w:sz w:val="28"/>
          <w:szCs w:val="28"/>
        </w:rPr>
        <w:t xml:space="preserve">ein </w:t>
      </w:r>
      <w:r w:rsidR="009E3B51" w:rsidRPr="00302D43">
        <w:rPr>
          <w:rFonts w:ascii="Arial" w:hAnsi="Arial" w:cs="Arial"/>
          <w:b/>
          <w:sz w:val="28"/>
          <w:szCs w:val="28"/>
        </w:rPr>
        <w:t>Caspar-David-Friedrich-Stipendium</w:t>
      </w:r>
      <w:r w:rsidR="00302D43">
        <w:rPr>
          <w:rFonts w:ascii="Arial" w:hAnsi="Arial" w:cs="Arial"/>
          <w:b/>
          <w:sz w:val="28"/>
          <w:szCs w:val="28"/>
        </w:rPr>
        <w:t xml:space="preserve"> </w:t>
      </w:r>
      <w:r w:rsidR="00302D43" w:rsidRPr="00302D43">
        <w:rPr>
          <w:rFonts w:ascii="Arial" w:hAnsi="Arial" w:cs="Arial"/>
          <w:sz w:val="24"/>
          <w:szCs w:val="24"/>
        </w:rPr>
        <w:t>(Landesgraduiertenförderung)</w:t>
      </w:r>
    </w:p>
    <w:p w:rsidR="00426E10" w:rsidRPr="00FA281C" w:rsidRDefault="00426E10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02"/>
        <w:gridCol w:w="1536"/>
        <w:gridCol w:w="1535"/>
        <w:gridCol w:w="3215"/>
      </w:tblGrid>
      <w:tr w:rsidR="001E6100" w:rsidRPr="00504826" w:rsidTr="00504826">
        <w:trPr>
          <w:trHeight w:val="333"/>
        </w:trPr>
        <w:tc>
          <w:tcPr>
            <w:tcW w:w="935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1E6100" w:rsidRPr="00504826" w:rsidRDefault="00637FB2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  <w:b/>
                <w:bCs/>
              </w:rPr>
              <w:t>1.</w:t>
            </w:r>
            <w:r w:rsidRPr="00504826">
              <w:rPr>
                <w:rFonts w:ascii="Arial" w:hAnsi="Arial" w:cs="Arial"/>
                <w:b/>
                <w:bCs/>
              </w:rPr>
              <w:tab/>
            </w:r>
            <w:r w:rsidR="001E6100" w:rsidRPr="00504826">
              <w:rPr>
                <w:rFonts w:ascii="Arial" w:hAnsi="Arial" w:cs="Arial"/>
                <w:b/>
                <w:bCs/>
              </w:rPr>
              <w:t>Antragsteller</w:t>
            </w:r>
          </w:p>
        </w:tc>
      </w:tr>
      <w:tr w:rsidR="001E6100" w:rsidRPr="00504826" w:rsidTr="00504826">
        <w:tc>
          <w:tcPr>
            <w:tcW w:w="9356" w:type="dxa"/>
            <w:gridSpan w:val="5"/>
            <w:shd w:val="clear" w:color="auto" w:fill="auto"/>
          </w:tcPr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Name, Vorname</w:t>
            </w:r>
          </w:p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6100" w:rsidRPr="00504826" w:rsidTr="00504826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2F5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Geburtsdatum</w:t>
            </w:r>
          </w:p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Staatsangehörigkeit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Familienstand</w:t>
            </w:r>
          </w:p>
        </w:tc>
      </w:tr>
      <w:tr w:rsidR="00AC450C" w:rsidRPr="00504826" w:rsidTr="00504826">
        <w:tc>
          <w:tcPr>
            <w:tcW w:w="4606" w:type="dxa"/>
            <w:gridSpan w:val="3"/>
            <w:tcBorders>
              <w:bottom w:val="nil"/>
            </w:tcBorders>
            <w:shd w:val="clear" w:color="auto" w:fill="auto"/>
          </w:tcPr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Private Adresse</w:t>
            </w: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bottom w:val="nil"/>
            </w:tcBorders>
            <w:shd w:val="clear" w:color="auto" w:fill="auto"/>
          </w:tcPr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Telefon (mit Vorwahl)</w:t>
            </w:r>
            <w:r w:rsidR="00611B50" w:rsidRPr="00504826">
              <w:rPr>
                <w:rFonts w:ascii="Arial" w:hAnsi="Arial" w:cs="Arial"/>
              </w:rPr>
              <w:t>:</w:t>
            </w: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29AA" w:rsidRPr="00504826" w:rsidTr="00504826">
        <w:tc>
          <w:tcPr>
            <w:tcW w:w="4606" w:type="dxa"/>
            <w:gridSpan w:val="3"/>
            <w:tcBorders>
              <w:top w:val="nil"/>
            </w:tcBorders>
            <w:shd w:val="clear" w:color="auto" w:fill="auto"/>
          </w:tcPr>
          <w:p w:rsidR="000C29AA" w:rsidRPr="00504826" w:rsidRDefault="000C29A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top w:val="nil"/>
            </w:tcBorders>
            <w:shd w:val="clear" w:color="auto" w:fill="auto"/>
          </w:tcPr>
          <w:p w:rsidR="000C29AA" w:rsidRPr="00504826" w:rsidRDefault="000C29A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504826">
              <w:rPr>
                <w:rFonts w:ascii="Arial" w:hAnsi="Arial" w:cs="Arial"/>
              </w:rPr>
              <w:t>e-mail</w:t>
            </w:r>
            <w:proofErr w:type="spellEnd"/>
            <w:r w:rsidRPr="00504826">
              <w:rPr>
                <w:rFonts w:ascii="Arial" w:hAnsi="Arial" w:cs="Arial"/>
              </w:rPr>
              <w:t>:</w:t>
            </w:r>
          </w:p>
          <w:p w:rsidR="000C29AA" w:rsidRPr="00504826" w:rsidRDefault="000C29A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0C" w:rsidRPr="00504826" w:rsidTr="00504826">
        <w:tc>
          <w:tcPr>
            <w:tcW w:w="9356" w:type="dxa"/>
            <w:gridSpan w:val="5"/>
            <w:shd w:val="clear" w:color="auto" w:fill="auto"/>
          </w:tcPr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derzeitige Dienststellung/Tätigkeit</w:t>
            </w: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0C" w:rsidRPr="00504826" w:rsidTr="00504826">
        <w:tc>
          <w:tcPr>
            <w:tcW w:w="4606" w:type="dxa"/>
            <w:gridSpan w:val="3"/>
            <w:shd w:val="clear" w:color="auto" w:fill="auto"/>
          </w:tcPr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Dienstherr/Arbeitgeber</w:t>
            </w: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shd w:val="clear" w:color="auto" w:fill="auto"/>
          </w:tcPr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Telefon (mit Vorwahl)</w:t>
            </w: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0C" w:rsidRPr="00504826" w:rsidRDefault="00AC450C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6100" w:rsidRPr="00504826" w:rsidTr="00504826">
        <w:tc>
          <w:tcPr>
            <w:tcW w:w="9356" w:type="dxa"/>
            <w:gridSpan w:val="5"/>
            <w:shd w:val="clear" w:color="auto" w:fill="auto"/>
          </w:tcPr>
          <w:p w:rsidR="001E6100" w:rsidRPr="00504826" w:rsidRDefault="007B78D1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 xml:space="preserve">Anzahl </w:t>
            </w:r>
            <w:r w:rsidR="001E6100" w:rsidRPr="00504826">
              <w:rPr>
                <w:rFonts w:ascii="Arial" w:hAnsi="Arial" w:cs="Arial"/>
              </w:rPr>
              <w:t xml:space="preserve">und </w:t>
            </w:r>
            <w:r w:rsidRPr="00504826">
              <w:rPr>
                <w:rFonts w:ascii="Arial" w:hAnsi="Arial" w:cs="Arial"/>
              </w:rPr>
              <w:t>Alter</w:t>
            </w:r>
            <w:r w:rsidR="001E6100" w:rsidRPr="00504826">
              <w:rPr>
                <w:rFonts w:ascii="Arial" w:hAnsi="Arial" w:cs="Arial"/>
              </w:rPr>
              <w:t xml:space="preserve"> de</w:t>
            </w:r>
            <w:r w:rsidR="001D2DF8" w:rsidRPr="00504826">
              <w:rPr>
                <w:rFonts w:ascii="Arial" w:hAnsi="Arial" w:cs="Arial"/>
              </w:rPr>
              <w:t>s Kindes/de</w:t>
            </w:r>
            <w:r w:rsidR="001E6100" w:rsidRPr="00504826">
              <w:rPr>
                <w:rFonts w:ascii="Arial" w:hAnsi="Arial" w:cs="Arial"/>
              </w:rPr>
              <w:t>r Kinder</w:t>
            </w:r>
            <w:r w:rsidRPr="00504826">
              <w:rPr>
                <w:rFonts w:ascii="Arial" w:hAnsi="Arial" w:cs="Arial"/>
              </w:rPr>
              <w:t xml:space="preserve"> </w:t>
            </w:r>
            <w:r w:rsidRPr="00504826">
              <w:rPr>
                <w:rFonts w:ascii="Arial" w:hAnsi="Arial" w:cs="Arial"/>
                <w:sz w:val="16"/>
                <w:szCs w:val="16"/>
              </w:rPr>
              <w:t>(bitte Kopie der Geburtsurkunde/n beifügen)</w:t>
            </w:r>
          </w:p>
          <w:p w:rsidR="001E6100" w:rsidRPr="00504826" w:rsidRDefault="001E610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78D1" w:rsidRPr="00504826" w:rsidTr="00504826">
        <w:tc>
          <w:tcPr>
            <w:tcW w:w="9356" w:type="dxa"/>
            <w:gridSpan w:val="5"/>
            <w:shd w:val="clear" w:color="auto" w:fill="auto"/>
          </w:tcPr>
          <w:p w:rsidR="007B78D1" w:rsidRPr="00504826" w:rsidRDefault="007B78D1" w:rsidP="00504826">
            <w:pPr>
              <w:tabs>
                <w:tab w:val="left" w:pos="2410"/>
                <w:tab w:val="left" w:pos="3544"/>
                <w:tab w:val="left" w:pos="822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Sind Sie alleinerziehend?</w:t>
            </w:r>
            <w:r w:rsidRPr="00504826">
              <w:rPr>
                <w:rFonts w:ascii="Arial" w:hAnsi="Arial" w:cs="Arial"/>
              </w:rPr>
              <w:tab/>
            </w:r>
            <w:r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Pr="00504826">
              <w:rPr>
                <w:rFonts w:ascii="Arial" w:hAnsi="Arial" w:cs="Arial"/>
              </w:rPr>
              <w:fldChar w:fldCharType="end"/>
            </w:r>
            <w:r w:rsidR="009E7222" w:rsidRPr="00504826">
              <w:rPr>
                <w:rFonts w:ascii="Arial" w:hAnsi="Arial" w:cs="Arial"/>
              </w:rPr>
              <w:t xml:space="preserve"> </w:t>
            </w:r>
            <w:r w:rsidRPr="00504826">
              <w:rPr>
                <w:rFonts w:ascii="Arial" w:hAnsi="Arial" w:cs="Arial"/>
              </w:rPr>
              <w:t>Ja</w:t>
            </w:r>
            <w:r w:rsidR="009A16CB" w:rsidRPr="00504826">
              <w:rPr>
                <w:rFonts w:ascii="Arial" w:hAnsi="Arial" w:cs="Arial"/>
              </w:rPr>
              <w:tab/>
              <w:t>Lebt/Leben das Kind/die Kinder in ihrem Haushalt?</w:t>
            </w:r>
            <w:r w:rsidR="009A16CB" w:rsidRPr="00504826">
              <w:rPr>
                <w:rFonts w:ascii="Arial" w:hAnsi="Arial" w:cs="Arial"/>
              </w:rPr>
              <w:tab/>
            </w:r>
            <w:r w:rsidR="009A16CB"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6CB"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="009A16CB" w:rsidRPr="00504826">
              <w:rPr>
                <w:rFonts w:ascii="Arial" w:hAnsi="Arial" w:cs="Arial"/>
              </w:rPr>
              <w:fldChar w:fldCharType="end"/>
            </w:r>
            <w:r w:rsidR="009A16CB" w:rsidRPr="00504826">
              <w:rPr>
                <w:rFonts w:ascii="Arial" w:hAnsi="Arial" w:cs="Arial"/>
              </w:rPr>
              <w:t xml:space="preserve"> Ja</w:t>
            </w:r>
          </w:p>
          <w:p w:rsidR="004B694A" w:rsidRPr="00504826" w:rsidRDefault="00093B30" w:rsidP="00504826">
            <w:pPr>
              <w:tabs>
                <w:tab w:val="left" w:pos="2410"/>
                <w:tab w:val="left" w:pos="3544"/>
                <w:tab w:val="left" w:pos="8222"/>
                <w:tab w:val="left" w:pos="851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</w:r>
            <w:r w:rsidR="007B78D1"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D1"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="007B78D1" w:rsidRPr="00504826">
              <w:rPr>
                <w:rFonts w:ascii="Arial" w:hAnsi="Arial" w:cs="Arial"/>
              </w:rPr>
              <w:fldChar w:fldCharType="end"/>
            </w:r>
            <w:r w:rsidR="009E7222" w:rsidRPr="00504826">
              <w:rPr>
                <w:rFonts w:ascii="Arial" w:hAnsi="Arial" w:cs="Arial"/>
              </w:rPr>
              <w:t xml:space="preserve"> </w:t>
            </w:r>
            <w:r w:rsidR="007B78D1" w:rsidRPr="00504826">
              <w:rPr>
                <w:rFonts w:ascii="Arial" w:hAnsi="Arial" w:cs="Arial"/>
              </w:rPr>
              <w:t>Nein</w:t>
            </w:r>
            <w:r w:rsidR="009A16CB" w:rsidRPr="00504826">
              <w:rPr>
                <w:rFonts w:ascii="Arial" w:hAnsi="Arial" w:cs="Arial"/>
              </w:rPr>
              <w:tab/>
            </w:r>
            <w:r w:rsidR="009A16CB" w:rsidRPr="00504826">
              <w:rPr>
                <w:rFonts w:ascii="Arial" w:hAnsi="Arial" w:cs="Arial"/>
              </w:rPr>
              <w:tab/>
            </w:r>
            <w:r w:rsidR="009A16CB"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6CB"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="009A16CB" w:rsidRPr="00504826">
              <w:rPr>
                <w:rFonts w:ascii="Arial" w:hAnsi="Arial" w:cs="Arial"/>
              </w:rPr>
              <w:fldChar w:fldCharType="end"/>
            </w:r>
            <w:r w:rsidR="009A16CB" w:rsidRPr="00504826">
              <w:rPr>
                <w:rFonts w:ascii="Arial" w:hAnsi="Arial" w:cs="Arial"/>
              </w:rPr>
              <w:t xml:space="preserve"> </w:t>
            </w:r>
            <w:proofErr w:type="spellStart"/>
            <w:r w:rsidR="009A16CB" w:rsidRPr="00504826">
              <w:rPr>
                <w:rFonts w:ascii="Arial" w:hAnsi="Arial" w:cs="Arial"/>
              </w:rPr>
              <w:t>Nein</w:t>
            </w:r>
            <w:proofErr w:type="spellEnd"/>
          </w:p>
        </w:tc>
      </w:tr>
      <w:tr w:rsidR="007B78D1" w:rsidRPr="00504826" w:rsidTr="00504826">
        <w:tc>
          <w:tcPr>
            <w:tcW w:w="9356" w:type="dxa"/>
            <w:gridSpan w:val="5"/>
            <w:shd w:val="clear" w:color="auto" w:fill="auto"/>
          </w:tcPr>
          <w:p w:rsidR="007B78D1" w:rsidRPr="00504826" w:rsidRDefault="007B78D1" w:rsidP="0050482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26">
              <w:rPr>
                <w:rFonts w:ascii="Arial" w:hAnsi="Arial" w:cs="Arial"/>
              </w:rPr>
              <w:t xml:space="preserve">Name und Anschrift des </w:t>
            </w:r>
            <w:r w:rsidR="009E7222" w:rsidRPr="00504826">
              <w:rPr>
                <w:rFonts w:ascii="Arial" w:hAnsi="Arial" w:cs="Arial"/>
              </w:rPr>
              <w:t>anderen Elternteils</w:t>
            </w: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694A" w:rsidRPr="00504826" w:rsidRDefault="004B694A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78D1" w:rsidRPr="00504826" w:rsidRDefault="007B78D1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78D1" w:rsidRPr="00504826" w:rsidTr="00504826">
        <w:tc>
          <w:tcPr>
            <w:tcW w:w="935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E7222" w:rsidRPr="00504826" w:rsidRDefault="007B78D1" w:rsidP="0050482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 xml:space="preserve">Erhält oder beantragt der </w:t>
            </w:r>
            <w:r w:rsidR="009E7222" w:rsidRPr="00504826">
              <w:rPr>
                <w:rFonts w:ascii="Arial" w:hAnsi="Arial" w:cs="Arial"/>
              </w:rPr>
              <w:t>andere Elternteil ein Stipendi</w:t>
            </w:r>
            <w:r w:rsidRPr="00504826">
              <w:rPr>
                <w:rFonts w:ascii="Arial" w:hAnsi="Arial" w:cs="Arial"/>
              </w:rPr>
              <w:t>um?</w:t>
            </w:r>
          </w:p>
          <w:p w:rsidR="009E7222" w:rsidRPr="00504826" w:rsidRDefault="009E7222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</w:r>
            <w:r w:rsidR="00093B30"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B30"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="00093B30" w:rsidRPr="00504826">
              <w:rPr>
                <w:rFonts w:ascii="Arial" w:hAnsi="Arial" w:cs="Arial"/>
              </w:rPr>
              <w:fldChar w:fldCharType="end"/>
            </w:r>
            <w:r w:rsidRPr="00504826">
              <w:rPr>
                <w:rFonts w:ascii="Arial" w:hAnsi="Arial" w:cs="Arial"/>
              </w:rPr>
              <w:t xml:space="preserve"> </w:t>
            </w:r>
            <w:r w:rsidR="00093B30" w:rsidRPr="00504826">
              <w:rPr>
                <w:rFonts w:ascii="Arial" w:hAnsi="Arial" w:cs="Arial"/>
              </w:rPr>
              <w:t>Ja</w:t>
            </w:r>
            <w:r w:rsidRPr="00504826">
              <w:rPr>
                <w:rFonts w:ascii="Arial" w:hAnsi="Arial" w:cs="Arial"/>
              </w:rPr>
              <w:tab/>
              <w:t>Wenn ja, von welcher Institution und um was für ein Stipendium handelt es sich?</w:t>
            </w:r>
          </w:p>
          <w:p w:rsidR="009E7222" w:rsidRPr="00504826" w:rsidRDefault="009E7222" w:rsidP="00504826">
            <w:pPr>
              <w:tabs>
                <w:tab w:val="left" w:pos="1418"/>
                <w:tab w:val="left" w:pos="8815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504826">
              <w:rPr>
                <w:rFonts w:ascii="Arial" w:hAnsi="Arial" w:cs="Arial"/>
              </w:rPr>
              <w:tab/>
            </w:r>
            <w:r w:rsidRPr="00504826">
              <w:rPr>
                <w:rFonts w:ascii="Arial" w:hAnsi="Arial" w:cs="Arial"/>
                <w:u w:val="single"/>
              </w:rPr>
              <w:tab/>
            </w:r>
          </w:p>
          <w:p w:rsidR="004B694A" w:rsidRPr="00504826" w:rsidRDefault="00093B30" w:rsidP="005048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</w:r>
            <w:r w:rsidRPr="00504826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826">
              <w:rPr>
                <w:rFonts w:ascii="Arial" w:hAnsi="Arial" w:cs="Arial"/>
              </w:rPr>
              <w:instrText xml:space="preserve"> FORMCHECKBOX </w:instrText>
            </w:r>
            <w:r w:rsidR="00F51B18">
              <w:rPr>
                <w:rFonts w:ascii="Arial" w:hAnsi="Arial" w:cs="Arial"/>
              </w:rPr>
            </w:r>
            <w:r w:rsidR="00F51B18">
              <w:rPr>
                <w:rFonts w:ascii="Arial" w:hAnsi="Arial" w:cs="Arial"/>
              </w:rPr>
              <w:fldChar w:fldCharType="separate"/>
            </w:r>
            <w:r w:rsidRPr="00504826">
              <w:rPr>
                <w:rFonts w:ascii="Arial" w:hAnsi="Arial" w:cs="Arial"/>
              </w:rPr>
              <w:fldChar w:fldCharType="end"/>
            </w:r>
            <w:r w:rsidR="009E7222" w:rsidRPr="00504826">
              <w:rPr>
                <w:rFonts w:ascii="Arial" w:hAnsi="Arial" w:cs="Arial"/>
              </w:rPr>
              <w:t xml:space="preserve"> </w:t>
            </w:r>
            <w:r w:rsidRPr="00504826">
              <w:rPr>
                <w:rFonts w:ascii="Arial" w:hAnsi="Arial" w:cs="Arial"/>
              </w:rPr>
              <w:t>Nein</w:t>
            </w:r>
          </w:p>
        </w:tc>
      </w:tr>
      <w:tr w:rsidR="009D5F58" w:rsidRPr="00504826" w:rsidTr="00504826">
        <w:trPr>
          <w:trHeight w:val="353"/>
        </w:trPr>
        <w:tc>
          <w:tcPr>
            <w:tcW w:w="9356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:rsidR="009D5F58" w:rsidRPr="00504826" w:rsidRDefault="006B6BEC" w:rsidP="005048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04826">
              <w:rPr>
                <w:rFonts w:ascii="Arial" w:hAnsi="Arial" w:cs="Arial"/>
                <w:b/>
                <w:bCs/>
              </w:rPr>
              <w:t>Bankverbindung</w:t>
            </w:r>
          </w:p>
        </w:tc>
      </w:tr>
      <w:tr w:rsidR="006B6BEC" w:rsidRPr="00504826" w:rsidTr="00504826">
        <w:trPr>
          <w:trHeight w:val="22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6BEC" w:rsidRPr="00504826" w:rsidRDefault="006B6BEC" w:rsidP="00504826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Bank: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6B6BEC" w:rsidRPr="00504826" w:rsidRDefault="006B6BEC" w:rsidP="005048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6B6BEC" w:rsidRPr="00504826" w:rsidTr="00504826">
        <w:trPr>
          <w:trHeight w:val="132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84F90" w:rsidRPr="00504826" w:rsidRDefault="00A84F90" w:rsidP="00504826">
            <w:pPr>
              <w:spacing w:before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B6BEC" w:rsidRPr="00504826" w:rsidRDefault="00111504" w:rsidP="00504826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BIC</w:t>
            </w:r>
            <w:r w:rsidR="006B6BEC" w:rsidRPr="00504826">
              <w:rPr>
                <w:rFonts w:ascii="Arial" w:hAnsi="Arial" w:cs="Arial"/>
              </w:rPr>
              <w:t>:</w:t>
            </w:r>
          </w:p>
        </w:tc>
        <w:tc>
          <w:tcPr>
            <w:tcW w:w="768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B6BEC" w:rsidRPr="00504826" w:rsidRDefault="006B6BEC" w:rsidP="005048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6B6BEC" w:rsidRPr="00504826" w:rsidTr="00504826">
        <w:trPr>
          <w:trHeight w:val="135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84F90" w:rsidRPr="00504826" w:rsidRDefault="00A84F90" w:rsidP="00504826">
            <w:pPr>
              <w:spacing w:before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B6BEC" w:rsidRPr="00504826" w:rsidRDefault="00111504" w:rsidP="00504826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IBAN</w:t>
            </w:r>
            <w:r w:rsidR="006B6BEC" w:rsidRPr="00504826">
              <w:rPr>
                <w:rFonts w:ascii="Arial" w:hAnsi="Arial" w:cs="Arial"/>
              </w:rPr>
              <w:t>:</w:t>
            </w:r>
          </w:p>
        </w:tc>
        <w:tc>
          <w:tcPr>
            <w:tcW w:w="768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9E7222" w:rsidRPr="00504826" w:rsidRDefault="009E7222" w:rsidP="005048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A84F90" w:rsidRPr="00504826" w:rsidTr="00504826">
        <w:trPr>
          <w:trHeight w:val="22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84F90" w:rsidRPr="00504826" w:rsidRDefault="00A84F90" w:rsidP="00504826">
            <w:pPr>
              <w:spacing w:before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84F90" w:rsidRPr="00504826" w:rsidRDefault="00A84F90" w:rsidP="00504826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Kontoinhaber: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A84F90" w:rsidRPr="00504826" w:rsidRDefault="00A84F90" w:rsidP="005048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E7222" w:rsidRPr="00A84F90" w:rsidTr="00504826">
        <w:trPr>
          <w:trHeight w:val="108"/>
        </w:trPr>
        <w:tc>
          <w:tcPr>
            <w:tcW w:w="166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7222" w:rsidRPr="00A84F90" w:rsidRDefault="009E7222" w:rsidP="00A84F90"/>
        </w:tc>
        <w:tc>
          <w:tcPr>
            <w:tcW w:w="7688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E7222" w:rsidRPr="00A84F90" w:rsidRDefault="00A84F90" w:rsidP="00A84F90">
            <w:r w:rsidRPr="00504826">
              <w:rPr>
                <w:rFonts w:ascii="Arial" w:hAnsi="Arial" w:cs="Arial"/>
                <w:bCs/>
                <w:sz w:val="16"/>
                <w:szCs w:val="16"/>
              </w:rPr>
              <w:t>(Sofern nicht Antragsteller!)</w:t>
            </w:r>
          </w:p>
        </w:tc>
      </w:tr>
    </w:tbl>
    <w:p w:rsidR="004B694A" w:rsidRDefault="004B694A"/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135"/>
        <w:gridCol w:w="1991"/>
      </w:tblGrid>
      <w:tr w:rsidR="001E6100" w:rsidRPr="00504826" w:rsidTr="00504826">
        <w:trPr>
          <w:trHeight w:val="353"/>
        </w:trPr>
        <w:tc>
          <w:tcPr>
            <w:tcW w:w="935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E6100" w:rsidRPr="00504826" w:rsidRDefault="00637FB2" w:rsidP="005048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center" w:pos="45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04826">
              <w:rPr>
                <w:rFonts w:ascii="Arial" w:hAnsi="Arial" w:cs="Arial"/>
                <w:b/>
                <w:bCs/>
              </w:rPr>
              <w:t>2.</w:t>
            </w:r>
            <w:r w:rsidRPr="00504826">
              <w:rPr>
                <w:rFonts w:ascii="Arial" w:hAnsi="Arial" w:cs="Arial"/>
                <w:b/>
                <w:bCs/>
              </w:rPr>
              <w:tab/>
            </w:r>
            <w:r w:rsidR="001E6100" w:rsidRPr="00504826">
              <w:rPr>
                <w:rFonts w:ascii="Arial" w:hAnsi="Arial" w:cs="Arial"/>
                <w:b/>
                <w:bCs/>
              </w:rPr>
              <w:t>Wissenschaftlicher</w:t>
            </w:r>
            <w:r w:rsidR="00FF04EA" w:rsidRPr="00504826">
              <w:rPr>
                <w:rFonts w:ascii="Arial" w:hAnsi="Arial" w:cs="Arial"/>
                <w:b/>
                <w:bCs/>
              </w:rPr>
              <w:t xml:space="preserve"> und</w:t>
            </w:r>
            <w:r w:rsidR="005876E7" w:rsidRPr="00504826">
              <w:rPr>
                <w:rFonts w:ascii="Arial" w:hAnsi="Arial" w:cs="Arial"/>
                <w:b/>
                <w:bCs/>
              </w:rPr>
              <w:t>/</w:t>
            </w:r>
            <w:r w:rsidR="00FF04EA" w:rsidRPr="00504826">
              <w:rPr>
                <w:rFonts w:ascii="Arial" w:hAnsi="Arial" w:cs="Arial"/>
                <w:b/>
                <w:bCs/>
              </w:rPr>
              <w:t xml:space="preserve">oder </w:t>
            </w:r>
            <w:r w:rsidR="005876E7" w:rsidRPr="00504826">
              <w:rPr>
                <w:rFonts w:ascii="Arial" w:hAnsi="Arial" w:cs="Arial"/>
                <w:b/>
                <w:bCs/>
              </w:rPr>
              <w:t>künstlerischer</w:t>
            </w:r>
            <w:r w:rsidR="001E6100" w:rsidRPr="00504826">
              <w:rPr>
                <w:rFonts w:ascii="Arial" w:hAnsi="Arial" w:cs="Arial"/>
                <w:b/>
                <w:bCs/>
              </w:rPr>
              <w:t xml:space="preserve"> Werdegang</w:t>
            </w:r>
          </w:p>
        </w:tc>
      </w:tr>
      <w:tr w:rsidR="001E6100" w:rsidRPr="00504826" w:rsidTr="00504826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6100" w:rsidRPr="00504826" w:rsidRDefault="00637FB2" w:rsidP="00504826">
            <w:pPr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2.1</w:t>
            </w:r>
            <w:r w:rsidRPr="00504826">
              <w:rPr>
                <w:rFonts w:ascii="Arial" w:hAnsi="Arial" w:cs="Arial"/>
              </w:rPr>
              <w:tab/>
            </w:r>
            <w:r w:rsidR="001E6100" w:rsidRPr="00504826">
              <w:rPr>
                <w:rFonts w:ascii="Arial" w:hAnsi="Arial" w:cs="Arial"/>
              </w:rPr>
              <w:t>Hochschulreife (wann, wo?)</w:t>
            </w:r>
          </w:p>
          <w:p w:rsidR="001E6100" w:rsidRPr="00504826" w:rsidRDefault="001E6100" w:rsidP="00504826">
            <w:pPr>
              <w:jc w:val="both"/>
              <w:rPr>
                <w:rFonts w:ascii="Arial" w:hAnsi="Arial" w:cs="Arial"/>
              </w:rPr>
            </w:pPr>
          </w:p>
          <w:p w:rsidR="004C3290" w:rsidRPr="00504826" w:rsidRDefault="004C3290" w:rsidP="00504826">
            <w:pPr>
              <w:jc w:val="both"/>
              <w:rPr>
                <w:rFonts w:ascii="Arial" w:hAnsi="Arial" w:cs="Arial"/>
              </w:rPr>
            </w:pPr>
          </w:p>
        </w:tc>
      </w:tr>
      <w:tr w:rsidR="005F31F2" w:rsidRPr="00504826" w:rsidTr="00504826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31F2" w:rsidRPr="00504826" w:rsidRDefault="005F31F2" w:rsidP="00504826">
            <w:pPr>
              <w:spacing w:line="360" w:lineRule="auto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2.2</w:t>
            </w:r>
            <w:r w:rsidRPr="00504826">
              <w:rPr>
                <w:rFonts w:ascii="Arial" w:hAnsi="Arial" w:cs="Arial"/>
              </w:rPr>
              <w:tab/>
              <w:t>Studium (Fächer, Studienorte, Studiendauer)</w:t>
            </w:r>
          </w:p>
        </w:tc>
      </w:tr>
      <w:tr w:rsidR="005F31F2" w:rsidRPr="00504826" w:rsidTr="00504826">
        <w:tc>
          <w:tcPr>
            <w:tcW w:w="5230" w:type="dxa"/>
            <w:tcBorders>
              <w:top w:val="nil"/>
            </w:tcBorders>
            <w:shd w:val="clear" w:color="auto" w:fill="auto"/>
          </w:tcPr>
          <w:p w:rsidR="002D21B4" w:rsidRPr="00504826" w:rsidRDefault="002D21B4" w:rsidP="00504826">
            <w:pPr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</w:r>
            <w:r w:rsidR="005F31F2" w:rsidRPr="00504826">
              <w:rPr>
                <w:rFonts w:ascii="Arial" w:hAnsi="Arial" w:cs="Arial"/>
              </w:rPr>
              <w:t>Welches Hochschul-/Universitätsstudium haben</w:t>
            </w:r>
          </w:p>
          <w:p w:rsidR="005F31F2" w:rsidRPr="00504826" w:rsidRDefault="002D21B4" w:rsidP="00504826">
            <w:pPr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</w:r>
            <w:r w:rsidR="005F31F2" w:rsidRPr="00504826">
              <w:rPr>
                <w:rFonts w:ascii="Arial" w:hAnsi="Arial" w:cs="Arial"/>
              </w:rPr>
              <w:t>Sie absolviert?</w:t>
            </w:r>
          </w:p>
        </w:tc>
        <w:tc>
          <w:tcPr>
            <w:tcW w:w="2135" w:type="dxa"/>
            <w:tcBorders>
              <w:top w:val="nil"/>
            </w:tcBorders>
            <w:shd w:val="clear" w:color="auto" w:fill="auto"/>
          </w:tcPr>
          <w:p w:rsidR="002D21B4" w:rsidRPr="00504826" w:rsidRDefault="002D21B4" w:rsidP="00504826">
            <w:pPr>
              <w:jc w:val="center"/>
              <w:rPr>
                <w:rFonts w:ascii="Arial" w:hAnsi="Arial" w:cs="Arial"/>
              </w:rPr>
            </w:pPr>
          </w:p>
          <w:p w:rsidR="005F31F2" w:rsidRPr="00504826" w:rsidRDefault="005F31F2" w:rsidP="00504826">
            <w:pPr>
              <w:jc w:val="center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Wo?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5F31F2" w:rsidRPr="00504826" w:rsidRDefault="005F31F2" w:rsidP="00504826">
            <w:pPr>
              <w:jc w:val="center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>Anzahl der Fachsemester</w:t>
            </w:r>
          </w:p>
        </w:tc>
      </w:tr>
      <w:tr w:rsidR="005F31F2" w:rsidTr="00504826">
        <w:tc>
          <w:tcPr>
            <w:tcW w:w="5230" w:type="dxa"/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  <w:tc>
          <w:tcPr>
            <w:tcW w:w="2135" w:type="dxa"/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  <w:tc>
          <w:tcPr>
            <w:tcW w:w="1991" w:type="dxa"/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</w:tr>
      <w:tr w:rsidR="002D21B4" w:rsidTr="00504826">
        <w:tc>
          <w:tcPr>
            <w:tcW w:w="5230" w:type="dxa"/>
            <w:shd w:val="clear" w:color="auto" w:fill="auto"/>
          </w:tcPr>
          <w:p w:rsidR="002D21B4" w:rsidRDefault="002D21B4" w:rsidP="00504826">
            <w:pPr>
              <w:spacing w:line="360" w:lineRule="auto"/>
            </w:pPr>
          </w:p>
        </w:tc>
        <w:tc>
          <w:tcPr>
            <w:tcW w:w="2135" w:type="dxa"/>
            <w:shd w:val="clear" w:color="auto" w:fill="auto"/>
          </w:tcPr>
          <w:p w:rsidR="002D21B4" w:rsidRDefault="002D21B4" w:rsidP="00504826">
            <w:pPr>
              <w:spacing w:line="360" w:lineRule="auto"/>
            </w:pPr>
          </w:p>
        </w:tc>
        <w:tc>
          <w:tcPr>
            <w:tcW w:w="1991" w:type="dxa"/>
            <w:shd w:val="clear" w:color="auto" w:fill="auto"/>
          </w:tcPr>
          <w:p w:rsidR="002D21B4" w:rsidRDefault="002D21B4" w:rsidP="00504826">
            <w:pPr>
              <w:spacing w:line="360" w:lineRule="auto"/>
            </w:pPr>
          </w:p>
        </w:tc>
      </w:tr>
      <w:tr w:rsidR="005F31F2" w:rsidTr="00504826"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5F31F2" w:rsidRDefault="005F31F2" w:rsidP="00504826">
            <w:pPr>
              <w:spacing w:line="360" w:lineRule="auto"/>
            </w:pPr>
          </w:p>
        </w:tc>
      </w:tr>
    </w:tbl>
    <w:tbl>
      <w:tblPr>
        <w:tblW w:w="9356" w:type="dxa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245BF" w:rsidRPr="00504826" w:rsidTr="00504826"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7245BF" w:rsidRPr="00504826" w:rsidRDefault="007245BF" w:rsidP="007245BF">
            <w:pPr>
              <w:pStyle w:val="Textkrper"/>
              <w:rPr>
                <w:rFonts w:ascii="Arial" w:hAnsi="Arial" w:cs="Arial"/>
                <w:sz w:val="20"/>
              </w:rPr>
            </w:pPr>
          </w:p>
          <w:p w:rsidR="007245BF" w:rsidRPr="00504826" w:rsidRDefault="007245BF" w:rsidP="00504826">
            <w:pPr>
              <w:pStyle w:val="Textkrp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826">
              <w:rPr>
                <w:rFonts w:ascii="Arial" w:hAnsi="Arial" w:cs="Arial"/>
                <w:sz w:val="20"/>
              </w:rPr>
              <w:t>2.3</w:t>
            </w:r>
            <w:r w:rsidRPr="00504826">
              <w:rPr>
                <w:rFonts w:ascii="Arial" w:hAnsi="Arial" w:cs="Arial"/>
                <w:sz w:val="20"/>
              </w:rPr>
              <w:tab/>
              <w:t xml:space="preserve">Hochschulabgangszeugnis </w:t>
            </w:r>
            <w:r w:rsidRPr="00504826">
              <w:rPr>
                <w:rFonts w:ascii="Arial" w:hAnsi="Arial" w:cs="Arial"/>
                <w:sz w:val="16"/>
                <w:szCs w:val="16"/>
              </w:rPr>
              <w:t>(beglaubigte Kopie beifügen)</w:t>
            </w:r>
          </w:p>
        </w:tc>
      </w:tr>
    </w:tbl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245BF" w:rsidTr="00504826"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5BF" w:rsidRPr="00504826" w:rsidRDefault="007245BF" w:rsidP="00504826">
            <w:pPr>
              <w:pStyle w:val="Textkrper"/>
              <w:tabs>
                <w:tab w:val="left" w:pos="710"/>
                <w:tab w:val="left" w:pos="2281"/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504826">
              <w:rPr>
                <w:rFonts w:ascii="Arial" w:hAnsi="Arial" w:cs="Arial"/>
                <w:sz w:val="20"/>
                <w:szCs w:val="20"/>
              </w:rPr>
              <w:tab/>
              <w:t>Gesamtnote:</w:t>
            </w:r>
            <w:r w:rsidRPr="00504826">
              <w:rPr>
                <w:rFonts w:ascii="Arial" w:hAnsi="Arial" w:cs="Arial"/>
                <w:sz w:val="20"/>
                <w:szCs w:val="20"/>
              </w:rPr>
              <w:tab/>
            </w:r>
            <w:r w:rsidRPr="00504826">
              <w:rPr>
                <w:rFonts w:ascii="Arial" w:hAnsi="Arial" w:cs="Arial"/>
                <w:sz w:val="20"/>
                <w:szCs w:val="20"/>
              </w:rPr>
              <w:tab/>
              <w:t>Notendurchschnitt:</w:t>
            </w:r>
            <w:r w:rsidRPr="005048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7245BF" w:rsidRPr="00504826" w:rsidRDefault="007245BF" w:rsidP="00504826">
            <w:pPr>
              <w:pStyle w:val="Textkrper"/>
              <w:tabs>
                <w:tab w:val="left" w:pos="710"/>
                <w:tab w:val="left" w:pos="2281"/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FF" w:rsidTr="0050482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9FF" w:rsidRPr="00504826" w:rsidRDefault="000159FF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504826">
              <w:rPr>
                <w:rFonts w:ascii="Arial" w:hAnsi="Arial" w:cs="Arial"/>
                <w:sz w:val="20"/>
                <w:szCs w:val="20"/>
              </w:rPr>
              <w:t>2.4</w:t>
            </w:r>
            <w:r w:rsidRPr="00504826">
              <w:rPr>
                <w:rFonts w:ascii="Arial" w:hAnsi="Arial" w:cs="Arial"/>
                <w:sz w:val="20"/>
                <w:szCs w:val="20"/>
              </w:rPr>
              <w:tab/>
              <w:t>wissenschaftliche/künstlerische Tätigkeit seit Abschluss des Studiums</w:t>
            </w:r>
          </w:p>
          <w:p w:rsidR="000159FF" w:rsidRPr="00504826" w:rsidRDefault="000159FF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5876E7" w:rsidRPr="00504826" w:rsidRDefault="005876E7" w:rsidP="00504826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0159FF" w:rsidRPr="00504826" w:rsidRDefault="000159FF" w:rsidP="00504826">
            <w:pPr>
              <w:pStyle w:val="Default"/>
              <w:rPr>
                <w:sz w:val="20"/>
                <w:szCs w:val="20"/>
              </w:rPr>
            </w:pPr>
          </w:p>
        </w:tc>
      </w:tr>
      <w:tr w:rsidR="00877B72" w:rsidTr="00504826">
        <w:trPr>
          <w:trHeight w:val="378"/>
        </w:trPr>
        <w:tc>
          <w:tcPr>
            <w:tcW w:w="9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77B72" w:rsidRPr="00504826" w:rsidRDefault="007245BF" w:rsidP="00504826">
            <w:pPr>
              <w:pStyle w:val="Default"/>
              <w:rPr>
                <w:sz w:val="20"/>
                <w:szCs w:val="20"/>
              </w:rPr>
            </w:pPr>
            <w:r w:rsidRPr="00504826">
              <w:rPr>
                <w:b/>
                <w:bCs/>
                <w:sz w:val="20"/>
                <w:szCs w:val="20"/>
              </w:rPr>
              <w:t>3.</w:t>
            </w:r>
            <w:r w:rsidRPr="00504826">
              <w:rPr>
                <w:b/>
                <w:bCs/>
                <w:sz w:val="20"/>
                <w:szCs w:val="20"/>
              </w:rPr>
              <w:tab/>
              <w:t>Künstlerisches V</w:t>
            </w:r>
            <w:r w:rsidR="00877B72" w:rsidRPr="00504826">
              <w:rPr>
                <w:b/>
                <w:bCs/>
                <w:sz w:val="20"/>
                <w:szCs w:val="20"/>
              </w:rPr>
              <w:t>orhaben</w:t>
            </w:r>
          </w:p>
        </w:tc>
      </w:tr>
      <w:tr w:rsidR="00877B72" w:rsidTr="0050482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B72" w:rsidRPr="00504826" w:rsidRDefault="00877B72" w:rsidP="00504826">
            <w:pPr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  <w:t>Thema (bitte spezifisch, aber kurz formulieren)</w:t>
            </w: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877B72" w:rsidRPr="00504826" w:rsidRDefault="00877B72" w:rsidP="00504826">
            <w:pPr>
              <w:pStyle w:val="Default"/>
              <w:rPr>
                <w:sz w:val="20"/>
                <w:szCs w:val="20"/>
              </w:rPr>
            </w:pPr>
          </w:p>
        </w:tc>
      </w:tr>
      <w:tr w:rsidR="00877B72" w:rsidTr="0050482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B72" w:rsidRPr="00504826" w:rsidRDefault="00877B72" w:rsidP="00504826">
            <w:pPr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  <w:t>In Aussicht genommener Beginn der Förderung und Förderungsdauer (von - bis)</w:t>
            </w:r>
          </w:p>
          <w:p w:rsidR="00877B72" w:rsidRPr="00504826" w:rsidRDefault="00877B72" w:rsidP="00504826">
            <w:pPr>
              <w:ind w:left="709" w:hanging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26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CE56E8" w:rsidRPr="00504826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504826">
              <w:rPr>
                <w:rFonts w:ascii="Arial" w:hAnsi="Arial" w:cs="Arial"/>
                <w:sz w:val="16"/>
                <w:szCs w:val="16"/>
              </w:rPr>
              <w:t>Förderbeginn</w:t>
            </w:r>
            <w:r w:rsidR="004B694A" w:rsidRPr="00504826">
              <w:rPr>
                <w:rFonts w:ascii="Arial" w:hAnsi="Arial" w:cs="Arial"/>
                <w:sz w:val="16"/>
                <w:szCs w:val="16"/>
              </w:rPr>
              <w:t xml:space="preserve"> erfolgt</w:t>
            </w:r>
            <w:r w:rsidRPr="00504826">
              <w:rPr>
                <w:rFonts w:ascii="Arial" w:hAnsi="Arial" w:cs="Arial"/>
                <w:sz w:val="16"/>
                <w:szCs w:val="16"/>
              </w:rPr>
              <w:t xml:space="preserve"> regelmäßig zum ausgeschriebenen Termin; in begründeten Ausnahmefällen </w:t>
            </w:r>
            <w:r w:rsidR="004B694A" w:rsidRPr="00504826">
              <w:rPr>
                <w:rFonts w:ascii="Arial" w:hAnsi="Arial" w:cs="Arial"/>
                <w:sz w:val="16"/>
                <w:szCs w:val="16"/>
              </w:rPr>
              <w:t xml:space="preserve">Verschiebung </w:t>
            </w:r>
            <w:r w:rsidRPr="00504826">
              <w:rPr>
                <w:rFonts w:ascii="Arial" w:hAnsi="Arial" w:cs="Arial"/>
                <w:sz w:val="16"/>
                <w:szCs w:val="16"/>
              </w:rPr>
              <w:t>bis max. drei Monate nach ausgeschriebenem Förderbeginn</w:t>
            </w:r>
            <w:r w:rsidR="004B694A" w:rsidRPr="00504826">
              <w:rPr>
                <w:rFonts w:ascii="Arial" w:hAnsi="Arial" w:cs="Arial"/>
                <w:sz w:val="16"/>
                <w:szCs w:val="16"/>
              </w:rPr>
              <w:t xml:space="preserve"> möglich</w:t>
            </w:r>
            <w:r w:rsidRPr="005048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C29AA" w:rsidRPr="00504826" w:rsidRDefault="000C29AA" w:rsidP="00504826">
            <w:pPr>
              <w:jc w:val="both"/>
              <w:rPr>
                <w:rFonts w:ascii="Arial" w:hAnsi="Arial" w:cs="Arial"/>
              </w:rPr>
            </w:pPr>
          </w:p>
          <w:p w:rsidR="00795D8F" w:rsidRPr="00504826" w:rsidRDefault="00795D8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95D8F" w:rsidRPr="00504826" w:rsidRDefault="00795D8F" w:rsidP="00504826">
            <w:pPr>
              <w:jc w:val="both"/>
              <w:rPr>
                <w:rFonts w:ascii="Arial" w:hAnsi="Arial" w:cs="Arial"/>
              </w:rPr>
            </w:pPr>
          </w:p>
          <w:p w:rsidR="00877B72" w:rsidRPr="00504826" w:rsidRDefault="00877B72" w:rsidP="00504826">
            <w:pPr>
              <w:pStyle w:val="Default"/>
              <w:rPr>
                <w:sz w:val="20"/>
                <w:szCs w:val="20"/>
              </w:rPr>
            </w:pPr>
          </w:p>
        </w:tc>
      </w:tr>
      <w:tr w:rsidR="00877B72" w:rsidTr="00504826">
        <w:tc>
          <w:tcPr>
            <w:tcW w:w="9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7B72" w:rsidRPr="00504826" w:rsidRDefault="00877B72" w:rsidP="00504826">
            <w:pPr>
              <w:jc w:val="both"/>
              <w:rPr>
                <w:rFonts w:ascii="Arial" w:hAnsi="Arial" w:cs="Arial"/>
              </w:rPr>
            </w:pPr>
            <w:r w:rsidRPr="00504826">
              <w:rPr>
                <w:rFonts w:ascii="Arial" w:hAnsi="Arial" w:cs="Arial"/>
              </w:rPr>
              <w:tab/>
              <w:t xml:space="preserve">Wo und unter wessen Betreuung werden Sie während der Laufzeit des Stipendiums </w:t>
            </w:r>
            <w:r w:rsidRPr="00504826">
              <w:rPr>
                <w:rFonts w:ascii="Arial" w:hAnsi="Arial" w:cs="Arial"/>
              </w:rPr>
              <w:tab/>
              <w:t>voraussichtlich arbeiten?</w:t>
            </w:r>
            <w:r w:rsidR="00302D43" w:rsidRPr="00504826">
              <w:rPr>
                <w:rFonts w:ascii="Arial" w:hAnsi="Arial" w:cs="Arial"/>
              </w:rPr>
              <w:t xml:space="preserve"> (Benennung der beiden </w:t>
            </w:r>
            <w:r w:rsidR="00E02214" w:rsidRPr="00504826">
              <w:rPr>
                <w:rFonts w:ascii="Arial" w:hAnsi="Arial" w:cs="Arial"/>
              </w:rPr>
              <w:t>b</w:t>
            </w:r>
            <w:r w:rsidR="00302D43" w:rsidRPr="00504826">
              <w:rPr>
                <w:rFonts w:ascii="Arial" w:hAnsi="Arial" w:cs="Arial"/>
              </w:rPr>
              <w:t>etreue</w:t>
            </w:r>
            <w:r w:rsidR="00E02214" w:rsidRPr="00504826">
              <w:rPr>
                <w:rFonts w:ascii="Arial" w:hAnsi="Arial" w:cs="Arial"/>
              </w:rPr>
              <w:t>nden Professoren</w:t>
            </w:r>
            <w:r w:rsidR="00302D43" w:rsidRPr="00504826">
              <w:rPr>
                <w:rFonts w:ascii="Arial" w:hAnsi="Arial" w:cs="Arial"/>
              </w:rPr>
              <w:t>)</w:t>
            </w: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302D43" w:rsidRPr="00504826" w:rsidRDefault="00302D43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7245BF" w:rsidRPr="00504826" w:rsidRDefault="007245BF" w:rsidP="00504826">
            <w:pPr>
              <w:jc w:val="both"/>
              <w:rPr>
                <w:rFonts w:ascii="Arial" w:hAnsi="Arial" w:cs="Arial"/>
              </w:rPr>
            </w:pPr>
          </w:p>
          <w:p w:rsidR="00877B72" w:rsidRPr="00504826" w:rsidRDefault="00877B72" w:rsidP="0050482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77B72" w:rsidRDefault="00877B72"/>
    <w:p w:rsidR="00D00C66" w:rsidRPr="00302D43" w:rsidRDefault="00D00C66" w:rsidP="00927C11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302D43">
        <w:rPr>
          <w:rFonts w:ascii="Arial" w:hAnsi="Arial" w:cs="Arial"/>
          <w:b/>
          <w:bCs/>
          <w:u w:val="single"/>
        </w:rPr>
        <w:lastRenderedPageBreak/>
        <w:t>Anlagen</w:t>
      </w:r>
      <w:r w:rsidR="00B463CC">
        <w:rPr>
          <w:rFonts w:ascii="Arial" w:hAnsi="Arial" w:cs="Arial"/>
          <w:b/>
          <w:bCs/>
          <w:u w:val="single"/>
        </w:rPr>
        <w:t xml:space="preserve"> (2-fach)</w:t>
      </w:r>
      <w:r w:rsidRPr="00302D43">
        <w:rPr>
          <w:rFonts w:ascii="Arial" w:hAnsi="Arial" w:cs="Arial"/>
          <w:b/>
          <w:bCs/>
          <w:u w:val="single"/>
        </w:rPr>
        <w:t>:</w:t>
      </w:r>
    </w:p>
    <w:p w:rsidR="00D00C66" w:rsidRPr="00302D43" w:rsidRDefault="00D00C66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02D43">
        <w:rPr>
          <w:sz w:val="20"/>
          <w:szCs w:val="20"/>
        </w:rPr>
        <w:t>tabellarischer Lebenslauf</w:t>
      </w:r>
    </w:p>
    <w:p w:rsidR="00D00C66" w:rsidRPr="00302D43" w:rsidRDefault="00795D8F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02D43">
        <w:rPr>
          <w:sz w:val="20"/>
          <w:szCs w:val="20"/>
        </w:rPr>
        <w:t>b</w:t>
      </w:r>
      <w:r w:rsidR="00D00C66" w:rsidRPr="00302D43">
        <w:rPr>
          <w:sz w:val="20"/>
          <w:szCs w:val="20"/>
        </w:rPr>
        <w:t>eglaubigte Kopie des Hochschulabschlusszeugnisses</w:t>
      </w:r>
      <w:r w:rsidR="008E183E" w:rsidRPr="00302D43">
        <w:rPr>
          <w:sz w:val="20"/>
          <w:szCs w:val="20"/>
        </w:rPr>
        <w:t xml:space="preserve">, </w:t>
      </w:r>
      <w:r w:rsidR="00D00C66" w:rsidRPr="00302D43">
        <w:rPr>
          <w:sz w:val="20"/>
          <w:szCs w:val="20"/>
        </w:rPr>
        <w:t xml:space="preserve">ggf. weitere Nachweise von Studien-, Prüfungs- und/oder anderen </w:t>
      </w:r>
      <w:r w:rsidR="005876E7" w:rsidRPr="00302D43">
        <w:rPr>
          <w:sz w:val="20"/>
          <w:szCs w:val="20"/>
        </w:rPr>
        <w:t>künstlerischen</w:t>
      </w:r>
      <w:r w:rsidR="00D00C66" w:rsidRPr="00302D43">
        <w:rPr>
          <w:sz w:val="20"/>
          <w:szCs w:val="20"/>
        </w:rPr>
        <w:t xml:space="preserve"> Leistungen</w:t>
      </w:r>
    </w:p>
    <w:p w:rsidR="001F76E8" w:rsidRDefault="001F76E8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B</w:t>
      </w:r>
      <w:r w:rsidRPr="00302D43">
        <w:rPr>
          <w:sz w:val="20"/>
          <w:szCs w:val="20"/>
        </w:rPr>
        <w:t>eschreibung</w:t>
      </w:r>
      <w:r>
        <w:rPr>
          <w:sz w:val="20"/>
          <w:szCs w:val="20"/>
        </w:rPr>
        <w:t xml:space="preserve"> des künstlerischen Werdegangs</w:t>
      </w:r>
    </w:p>
    <w:p w:rsidR="001F76E8" w:rsidRDefault="00384DDC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Vorhaben</w:t>
      </w:r>
      <w:bookmarkStart w:id="0" w:name="_GoBack"/>
      <w:bookmarkEnd w:id="0"/>
      <w:r>
        <w:rPr>
          <w:sz w:val="20"/>
          <w:szCs w:val="20"/>
        </w:rPr>
        <w:t>b</w:t>
      </w:r>
      <w:r w:rsidR="001F76E8">
        <w:rPr>
          <w:sz w:val="20"/>
          <w:szCs w:val="20"/>
        </w:rPr>
        <w:t>eschreibung mit Arbeitsplan und Zeitplan</w:t>
      </w:r>
    </w:p>
    <w:p w:rsidR="001F76E8" w:rsidRDefault="001F76E8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Zusätzlich sollten </w:t>
      </w:r>
      <w:r w:rsidR="00B463CC">
        <w:rPr>
          <w:sz w:val="20"/>
          <w:szCs w:val="20"/>
        </w:rPr>
        <w:t>(</w:t>
      </w:r>
      <w:r>
        <w:rPr>
          <w:sz w:val="20"/>
          <w:szCs w:val="20"/>
        </w:rPr>
        <w:t>nur auf CD oder DVD</w:t>
      </w:r>
      <w:r w:rsidR="00B463CC">
        <w:rPr>
          <w:sz w:val="20"/>
          <w:szCs w:val="20"/>
        </w:rPr>
        <w:t>!)</w:t>
      </w:r>
      <w:r w:rsidR="00FF04EA">
        <w:rPr>
          <w:sz w:val="20"/>
          <w:szCs w:val="20"/>
        </w:rPr>
        <w:t>, je nach künstlerischer Fächergruppe,</w:t>
      </w:r>
    </w:p>
    <w:p w:rsidR="001F76E8" w:rsidRDefault="001F76E8" w:rsidP="00B463CC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bis zu 15 Abbildungen von Arbeiten (max. A4-Größe und nur </w:t>
      </w:r>
      <w:proofErr w:type="spellStart"/>
      <w:r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>-Dateiformat!) oder</w:t>
      </w:r>
    </w:p>
    <w:p w:rsidR="001F76E8" w:rsidRDefault="001F76E8" w:rsidP="00B463CC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>ein Film (max. 5 Minuten</w:t>
      </w:r>
      <w:r w:rsidR="00FF04EA">
        <w:rPr>
          <w:sz w:val="20"/>
          <w:szCs w:val="20"/>
        </w:rPr>
        <w:t xml:space="preserve"> – Windows-Media-Player-kompatibel</w:t>
      </w:r>
      <w:r>
        <w:rPr>
          <w:sz w:val="20"/>
          <w:szCs w:val="20"/>
        </w:rPr>
        <w:t>) oder</w:t>
      </w:r>
    </w:p>
    <w:p w:rsidR="001F76E8" w:rsidRDefault="001F76E8" w:rsidP="00B463CC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>eine Hörprobe der musikalischen Leistungen (max. 5 Minuten!</w:t>
      </w:r>
      <w:r w:rsidR="00FF04EA">
        <w:rPr>
          <w:sz w:val="20"/>
          <w:szCs w:val="20"/>
        </w:rPr>
        <w:t xml:space="preserve"> – nur </w:t>
      </w:r>
      <w:proofErr w:type="spellStart"/>
      <w:r w:rsidR="00FF04EA">
        <w:rPr>
          <w:sz w:val="20"/>
          <w:szCs w:val="20"/>
        </w:rPr>
        <w:t>wma</w:t>
      </w:r>
      <w:proofErr w:type="spellEnd"/>
      <w:r w:rsidR="00FF04EA">
        <w:rPr>
          <w:sz w:val="20"/>
          <w:szCs w:val="20"/>
        </w:rPr>
        <w:t>- oder mp3-Dateiformat</w:t>
      </w:r>
      <w:r>
        <w:rPr>
          <w:sz w:val="20"/>
          <w:szCs w:val="20"/>
        </w:rPr>
        <w:t>)</w:t>
      </w:r>
    </w:p>
    <w:p w:rsidR="00B463CC" w:rsidRDefault="001F76E8" w:rsidP="00F51B18">
      <w:pPr>
        <w:pStyle w:val="Aufzhlungszeichen"/>
        <w:ind w:left="426"/>
        <w:rPr>
          <w:sz w:val="20"/>
          <w:szCs w:val="20"/>
        </w:rPr>
      </w:pPr>
      <w:r>
        <w:rPr>
          <w:sz w:val="20"/>
          <w:szCs w:val="20"/>
        </w:rPr>
        <w:t>eingereicht werden</w:t>
      </w:r>
      <w:r w:rsidR="00384DDC">
        <w:rPr>
          <w:sz w:val="20"/>
          <w:szCs w:val="20"/>
        </w:rPr>
        <w:t>,</w:t>
      </w:r>
      <w:r w:rsidR="00B463CC">
        <w:rPr>
          <w:sz w:val="20"/>
          <w:szCs w:val="20"/>
        </w:rPr>
        <w:t xml:space="preserve"> mit entsprechenden Erläuterungen (max. </w:t>
      </w:r>
      <w:r w:rsidR="00384DDC">
        <w:rPr>
          <w:sz w:val="20"/>
          <w:szCs w:val="20"/>
        </w:rPr>
        <w:t>eine</w:t>
      </w:r>
      <w:r w:rsidR="00F51B18">
        <w:rPr>
          <w:sz w:val="20"/>
          <w:szCs w:val="20"/>
        </w:rPr>
        <w:t xml:space="preserve"> </w:t>
      </w:r>
      <w:r w:rsidR="00B463CC">
        <w:rPr>
          <w:sz w:val="20"/>
          <w:szCs w:val="20"/>
        </w:rPr>
        <w:t xml:space="preserve">A4-Seite – nur </w:t>
      </w:r>
      <w:proofErr w:type="spellStart"/>
      <w:r w:rsidR="00FF04EA">
        <w:rPr>
          <w:sz w:val="20"/>
          <w:szCs w:val="20"/>
        </w:rPr>
        <w:t>pdf</w:t>
      </w:r>
      <w:proofErr w:type="spellEnd"/>
      <w:r w:rsidR="00FF04EA">
        <w:rPr>
          <w:sz w:val="20"/>
          <w:szCs w:val="20"/>
        </w:rPr>
        <w:t xml:space="preserve">-, </w:t>
      </w:r>
      <w:proofErr w:type="spellStart"/>
      <w:r w:rsidR="00B463CC">
        <w:rPr>
          <w:sz w:val="20"/>
          <w:szCs w:val="20"/>
        </w:rPr>
        <w:t>doc</w:t>
      </w:r>
      <w:proofErr w:type="spellEnd"/>
      <w:r w:rsidR="00B463CC">
        <w:rPr>
          <w:sz w:val="20"/>
          <w:szCs w:val="20"/>
        </w:rPr>
        <w:t>-</w:t>
      </w:r>
      <w:r w:rsidR="00FF04EA">
        <w:rPr>
          <w:sz w:val="20"/>
          <w:szCs w:val="20"/>
        </w:rPr>
        <w:t xml:space="preserve"> oder </w:t>
      </w:r>
      <w:proofErr w:type="spellStart"/>
      <w:r w:rsidR="00FF04EA">
        <w:rPr>
          <w:sz w:val="20"/>
          <w:szCs w:val="20"/>
        </w:rPr>
        <w:t>docx</w:t>
      </w:r>
      <w:proofErr w:type="spellEnd"/>
      <w:r w:rsidR="00FF04EA">
        <w:rPr>
          <w:sz w:val="20"/>
          <w:szCs w:val="20"/>
        </w:rPr>
        <w:t>-</w:t>
      </w:r>
      <w:r w:rsidR="00F51B18">
        <w:rPr>
          <w:sz w:val="20"/>
          <w:szCs w:val="20"/>
        </w:rPr>
        <w:t>Dateiformat!)</w:t>
      </w:r>
      <w:r w:rsidR="00F51B18" w:rsidRPr="00F51B18">
        <w:rPr>
          <w:sz w:val="20"/>
          <w:szCs w:val="20"/>
        </w:rPr>
        <w:t xml:space="preserve"> </w:t>
      </w:r>
      <w:r w:rsidR="00F51B18">
        <w:rPr>
          <w:sz w:val="20"/>
          <w:szCs w:val="20"/>
        </w:rPr>
        <w:t>zu den eingereichten Arbeiten</w:t>
      </w:r>
      <w:r w:rsidR="00F51B18">
        <w:rPr>
          <w:sz w:val="20"/>
          <w:szCs w:val="20"/>
        </w:rPr>
        <w:t>.</w:t>
      </w:r>
    </w:p>
    <w:p w:rsidR="00B463CC" w:rsidRDefault="00B463CC" w:rsidP="001F76E8">
      <w:pPr>
        <w:pStyle w:val="Aufzhlungszeichen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(Bitte mit dem Antrag </w:t>
      </w:r>
      <w:r w:rsidRPr="00B463CC">
        <w:rPr>
          <w:b/>
          <w:sz w:val="20"/>
          <w:szCs w:val="20"/>
          <w:u w:val="single"/>
        </w:rPr>
        <w:t>keine</w:t>
      </w:r>
      <w:r>
        <w:rPr>
          <w:sz w:val="20"/>
          <w:szCs w:val="20"/>
        </w:rPr>
        <w:t xml:space="preserve"> Fotografien, Kataloge, Bücher o. ä. einreichen!)</w:t>
      </w:r>
    </w:p>
    <w:p w:rsidR="00927C11" w:rsidRPr="00302D43" w:rsidRDefault="00D00C66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02D43">
        <w:rPr>
          <w:sz w:val="20"/>
          <w:szCs w:val="20"/>
        </w:rPr>
        <w:t xml:space="preserve">Gutachten des </w:t>
      </w:r>
      <w:r w:rsidR="005876E7" w:rsidRPr="00302D43">
        <w:rPr>
          <w:sz w:val="20"/>
          <w:szCs w:val="20"/>
        </w:rPr>
        <w:t>künstlerisch</w:t>
      </w:r>
      <w:r w:rsidRPr="00302D43">
        <w:rPr>
          <w:sz w:val="20"/>
          <w:szCs w:val="20"/>
        </w:rPr>
        <w:t xml:space="preserve"> </w:t>
      </w:r>
      <w:r w:rsidR="00E02214">
        <w:rPr>
          <w:sz w:val="20"/>
          <w:szCs w:val="20"/>
        </w:rPr>
        <w:t>b</w:t>
      </w:r>
      <w:r w:rsidRPr="00302D43">
        <w:rPr>
          <w:sz w:val="20"/>
          <w:szCs w:val="20"/>
        </w:rPr>
        <w:t>etreue</w:t>
      </w:r>
      <w:r w:rsidR="00E02214">
        <w:rPr>
          <w:sz w:val="20"/>
          <w:szCs w:val="20"/>
        </w:rPr>
        <w:t>nden Professors</w:t>
      </w:r>
      <w:r w:rsidR="00927C11" w:rsidRPr="00302D43">
        <w:rPr>
          <w:sz w:val="20"/>
          <w:szCs w:val="20"/>
        </w:rPr>
        <w:t xml:space="preserve"> (mit Angaben zu Anspruch, </w:t>
      </w:r>
      <w:proofErr w:type="spellStart"/>
      <w:r w:rsidR="005876E7" w:rsidRPr="00302D43">
        <w:rPr>
          <w:sz w:val="20"/>
          <w:szCs w:val="20"/>
        </w:rPr>
        <w:t>künstl</w:t>
      </w:r>
      <w:proofErr w:type="spellEnd"/>
      <w:r w:rsidR="005876E7" w:rsidRPr="00302D43">
        <w:rPr>
          <w:sz w:val="20"/>
          <w:szCs w:val="20"/>
        </w:rPr>
        <w:t>.</w:t>
      </w:r>
      <w:r w:rsidR="00927C11" w:rsidRPr="00302D43">
        <w:rPr>
          <w:sz w:val="20"/>
          <w:szCs w:val="20"/>
        </w:rPr>
        <w:t xml:space="preserve"> Bedeutung</w:t>
      </w:r>
      <w:r w:rsidR="00EE2C41">
        <w:rPr>
          <w:sz w:val="20"/>
          <w:szCs w:val="20"/>
        </w:rPr>
        <w:t xml:space="preserve"> </w:t>
      </w:r>
      <w:r w:rsidR="00927C11" w:rsidRPr="00302D43">
        <w:rPr>
          <w:sz w:val="20"/>
          <w:szCs w:val="20"/>
        </w:rPr>
        <w:t xml:space="preserve">des vorgesehenen Vorhabens, </w:t>
      </w:r>
      <w:r w:rsidR="00EE2C41">
        <w:rPr>
          <w:sz w:val="20"/>
          <w:szCs w:val="20"/>
        </w:rPr>
        <w:t xml:space="preserve">wichtiger Beitrag zur künstlerischen Weiterentwicklung des betreffenden Fachgebietes, </w:t>
      </w:r>
      <w:r w:rsidR="00927C11" w:rsidRPr="00302D43">
        <w:rPr>
          <w:sz w:val="20"/>
          <w:szCs w:val="20"/>
        </w:rPr>
        <w:t xml:space="preserve">Einschätzung des Bewerbers hinsichtlich seiner Befähigung zu der vorgesehenen </w:t>
      </w:r>
      <w:r w:rsidR="005876E7" w:rsidRPr="00302D43">
        <w:rPr>
          <w:sz w:val="20"/>
          <w:szCs w:val="20"/>
        </w:rPr>
        <w:t>künstlerischen</w:t>
      </w:r>
      <w:r w:rsidR="00927C11" w:rsidRPr="00302D43">
        <w:rPr>
          <w:sz w:val="20"/>
          <w:szCs w:val="20"/>
        </w:rPr>
        <w:t xml:space="preserve"> Qualifikation</w:t>
      </w:r>
      <w:r w:rsidR="00EE2C41">
        <w:rPr>
          <w:sz w:val="20"/>
          <w:szCs w:val="20"/>
        </w:rPr>
        <w:t xml:space="preserve"> und Beurteilung der Durchführbarkeit des Vorhabens gemäß Arbeitsplan</w:t>
      </w:r>
      <w:r w:rsidR="00927C11" w:rsidRPr="00302D43">
        <w:rPr>
          <w:sz w:val="20"/>
          <w:szCs w:val="20"/>
        </w:rPr>
        <w:t>)</w:t>
      </w:r>
    </w:p>
    <w:p w:rsidR="00D00C66" w:rsidRPr="00302D43" w:rsidRDefault="00D00C66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02D43">
        <w:rPr>
          <w:sz w:val="20"/>
          <w:szCs w:val="20"/>
        </w:rPr>
        <w:t>Zweitgutachten eines weiteren Hochschul</w:t>
      </w:r>
      <w:r w:rsidR="00B463CC">
        <w:rPr>
          <w:sz w:val="20"/>
          <w:szCs w:val="20"/>
        </w:rPr>
        <w:t>professors</w:t>
      </w:r>
    </w:p>
    <w:p w:rsidR="00D00C66" w:rsidRPr="00302D43" w:rsidRDefault="00D00C66" w:rsidP="001F76E8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02D43">
        <w:rPr>
          <w:sz w:val="20"/>
          <w:szCs w:val="20"/>
        </w:rPr>
        <w:t xml:space="preserve">Zustimmungserklärung der jeweils zuständigen Einrichtung, an der das </w:t>
      </w:r>
      <w:r w:rsidR="005876E7" w:rsidRPr="00302D43">
        <w:rPr>
          <w:sz w:val="20"/>
          <w:szCs w:val="20"/>
        </w:rPr>
        <w:t>künstlerische V</w:t>
      </w:r>
      <w:r w:rsidRPr="00302D43">
        <w:rPr>
          <w:sz w:val="20"/>
          <w:szCs w:val="20"/>
        </w:rPr>
        <w:t>orhaben durchgeführt und betreut werden soll</w:t>
      </w:r>
    </w:p>
    <w:p w:rsidR="00D00C66" w:rsidRPr="00302D43" w:rsidRDefault="00D00C66" w:rsidP="00D00C66">
      <w:pPr>
        <w:jc w:val="both"/>
        <w:rPr>
          <w:rFonts w:ascii="Arial" w:hAnsi="Arial" w:cs="Arial"/>
        </w:rPr>
      </w:pPr>
    </w:p>
    <w:p w:rsidR="00D00C66" w:rsidRPr="00302D43" w:rsidRDefault="00D00C66" w:rsidP="00D00C66">
      <w:pPr>
        <w:jc w:val="both"/>
        <w:outlineLvl w:val="0"/>
        <w:rPr>
          <w:rFonts w:ascii="Arial" w:hAnsi="Arial" w:cs="Arial"/>
        </w:rPr>
      </w:pPr>
    </w:p>
    <w:p w:rsidR="006F0969" w:rsidRPr="00302D43" w:rsidRDefault="006F0969" w:rsidP="00A21B7F">
      <w:pPr>
        <w:pStyle w:val="Default"/>
        <w:outlineLvl w:val="0"/>
        <w:rPr>
          <w:b/>
          <w:sz w:val="20"/>
          <w:szCs w:val="20"/>
          <w:u w:val="single"/>
        </w:rPr>
      </w:pPr>
      <w:r w:rsidRPr="00302D43">
        <w:rPr>
          <w:b/>
          <w:sz w:val="20"/>
          <w:szCs w:val="20"/>
          <w:u w:val="single"/>
        </w:rPr>
        <w:t xml:space="preserve">Erklärungen </w:t>
      </w:r>
      <w:r w:rsidR="00302D43" w:rsidRPr="00302D43">
        <w:rPr>
          <w:b/>
          <w:sz w:val="20"/>
          <w:szCs w:val="20"/>
          <w:u w:val="single"/>
        </w:rPr>
        <w:t xml:space="preserve">und Verpflichtungen </w:t>
      </w:r>
      <w:r w:rsidRPr="00302D43">
        <w:rPr>
          <w:b/>
          <w:sz w:val="20"/>
          <w:szCs w:val="20"/>
          <w:u w:val="single"/>
        </w:rPr>
        <w:t xml:space="preserve">der Antragstellerin/des Antragstellers: </w:t>
      </w:r>
    </w:p>
    <w:p w:rsidR="006F0969" w:rsidRPr="00302D43" w:rsidRDefault="006F0969" w:rsidP="006F0969">
      <w:pPr>
        <w:pStyle w:val="Default"/>
        <w:rPr>
          <w:b/>
          <w:sz w:val="20"/>
          <w:szCs w:val="20"/>
        </w:rPr>
      </w:pPr>
    </w:p>
    <w:p w:rsidR="00302D43" w:rsidRPr="00302D43" w:rsidRDefault="00EE2C41" w:rsidP="00536F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habe für dieses Vorhaben bisher </w:t>
      </w:r>
      <w:r w:rsidRPr="00EE2C41">
        <w:rPr>
          <w:b/>
          <w:sz w:val="20"/>
          <w:szCs w:val="20"/>
          <w:u w:val="single"/>
        </w:rPr>
        <w:t>keine</w:t>
      </w:r>
      <w:r>
        <w:rPr>
          <w:sz w:val="20"/>
          <w:szCs w:val="20"/>
        </w:rPr>
        <w:t xml:space="preserve"> andere Förderung aus öffentlichen Mitteln oder von mit öffentlichen </w:t>
      </w:r>
      <w:r w:rsidR="00F51B18">
        <w:rPr>
          <w:sz w:val="20"/>
          <w:szCs w:val="20"/>
        </w:rPr>
        <w:t>M</w:t>
      </w:r>
      <w:r>
        <w:rPr>
          <w:sz w:val="20"/>
          <w:szCs w:val="20"/>
        </w:rPr>
        <w:t>itteln geförderten privaten Einrichtungen erhalten oder derzeit beantragt.</w:t>
      </w:r>
    </w:p>
    <w:p w:rsidR="00302D43" w:rsidRDefault="00302D43" w:rsidP="00536F5D">
      <w:pPr>
        <w:pStyle w:val="Default"/>
        <w:jc w:val="both"/>
        <w:rPr>
          <w:sz w:val="20"/>
          <w:szCs w:val="20"/>
        </w:rPr>
      </w:pPr>
    </w:p>
    <w:p w:rsidR="00EE2C41" w:rsidRPr="00302D43" w:rsidRDefault="00EE2C41" w:rsidP="00536F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Ich verpflichte mich, alle für die Stipendiengewährung notwendigen Angaben zu machen.</w:t>
      </w:r>
    </w:p>
    <w:p w:rsidR="00302D43" w:rsidRDefault="00302D43" w:rsidP="00536F5D">
      <w:pPr>
        <w:pStyle w:val="Default"/>
        <w:jc w:val="both"/>
        <w:rPr>
          <w:sz w:val="20"/>
          <w:szCs w:val="20"/>
        </w:rPr>
      </w:pPr>
    </w:p>
    <w:p w:rsidR="006F0969" w:rsidRPr="005876E7" w:rsidRDefault="006F0969" w:rsidP="00536F5D">
      <w:pPr>
        <w:pStyle w:val="Default"/>
        <w:jc w:val="both"/>
        <w:rPr>
          <w:sz w:val="20"/>
          <w:szCs w:val="20"/>
        </w:rPr>
      </w:pPr>
      <w:r w:rsidRPr="005876E7">
        <w:rPr>
          <w:sz w:val="20"/>
          <w:szCs w:val="20"/>
        </w:rPr>
        <w:t xml:space="preserve">Ich verpflichte mich für den Fall der Gewährung eines </w:t>
      </w:r>
      <w:r w:rsidR="007245BF" w:rsidRPr="005876E7">
        <w:rPr>
          <w:sz w:val="20"/>
          <w:szCs w:val="20"/>
        </w:rPr>
        <w:t>CDF-</w:t>
      </w:r>
      <w:r w:rsidRPr="005876E7">
        <w:rPr>
          <w:sz w:val="20"/>
          <w:szCs w:val="20"/>
        </w:rPr>
        <w:t>Stipendiums nach dem L</w:t>
      </w:r>
      <w:r w:rsidR="00536F5D" w:rsidRPr="005876E7">
        <w:rPr>
          <w:sz w:val="20"/>
          <w:szCs w:val="20"/>
        </w:rPr>
        <w:t>andesgraduiertenförderungsgesetz (LGFG M-V):</w:t>
      </w:r>
    </w:p>
    <w:p w:rsidR="006F0969" w:rsidRPr="005876E7" w:rsidRDefault="006F0969" w:rsidP="006F0969">
      <w:pPr>
        <w:pStyle w:val="Default"/>
        <w:rPr>
          <w:sz w:val="20"/>
          <w:szCs w:val="20"/>
        </w:rPr>
      </w:pPr>
    </w:p>
    <w:p w:rsidR="006F0969" w:rsidRPr="005876E7" w:rsidRDefault="006F0969" w:rsidP="00DD17EC">
      <w:pPr>
        <w:pStyle w:val="Default"/>
        <w:numPr>
          <w:ilvl w:val="0"/>
          <w:numId w:val="25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5876E7">
        <w:rPr>
          <w:sz w:val="20"/>
          <w:szCs w:val="20"/>
        </w:rPr>
        <w:t xml:space="preserve">der Vergabekommission alle aufgrund des LGFG </w:t>
      </w:r>
      <w:r w:rsidR="00536F5D" w:rsidRPr="005876E7">
        <w:rPr>
          <w:sz w:val="20"/>
          <w:szCs w:val="20"/>
        </w:rPr>
        <w:t xml:space="preserve">M-V </w:t>
      </w:r>
      <w:r w:rsidRPr="005876E7">
        <w:rPr>
          <w:sz w:val="20"/>
          <w:szCs w:val="20"/>
        </w:rPr>
        <w:t xml:space="preserve">und der </w:t>
      </w:r>
      <w:r w:rsidR="00536F5D" w:rsidRPr="005876E7">
        <w:rPr>
          <w:sz w:val="20"/>
          <w:szCs w:val="20"/>
        </w:rPr>
        <w:t>Landesgraduiertenförderungsverordnung (</w:t>
      </w:r>
      <w:r w:rsidRPr="005876E7">
        <w:rPr>
          <w:sz w:val="20"/>
          <w:szCs w:val="20"/>
        </w:rPr>
        <w:t>LGFVO M-V</w:t>
      </w:r>
      <w:r w:rsidR="00536F5D" w:rsidRPr="005876E7">
        <w:rPr>
          <w:sz w:val="20"/>
          <w:szCs w:val="20"/>
        </w:rPr>
        <w:t>)</w:t>
      </w:r>
      <w:r w:rsidRPr="005876E7">
        <w:rPr>
          <w:sz w:val="20"/>
          <w:szCs w:val="20"/>
        </w:rPr>
        <w:t xml:space="preserve"> erforderlichen Angaben für die Bemessung oder Weitergewährung der Förderung von Bedeutung sind, wahrheitsgemäß und vollständig zum früh</w:t>
      </w:r>
      <w:r w:rsidR="00F51B18">
        <w:rPr>
          <w:sz w:val="20"/>
          <w:szCs w:val="20"/>
        </w:rPr>
        <w:t>e</w:t>
      </w:r>
      <w:r w:rsidRPr="005876E7">
        <w:rPr>
          <w:sz w:val="20"/>
          <w:szCs w:val="20"/>
        </w:rPr>
        <w:t>stmöglichen Zeitpunkt mitzuteilen</w:t>
      </w:r>
      <w:r w:rsidR="004B694A" w:rsidRPr="005876E7">
        <w:rPr>
          <w:sz w:val="20"/>
          <w:szCs w:val="20"/>
        </w:rPr>
        <w:t>,</w:t>
      </w:r>
    </w:p>
    <w:p w:rsidR="006F0969" w:rsidRPr="005876E7" w:rsidRDefault="006F0969" w:rsidP="00DD17EC">
      <w:pPr>
        <w:pStyle w:val="Default"/>
        <w:numPr>
          <w:ilvl w:val="0"/>
          <w:numId w:val="25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5876E7">
        <w:rPr>
          <w:sz w:val="20"/>
          <w:szCs w:val="20"/>
        </w:rPr>
        <w:t>die Vergabekommission unverzüglich über eine eventuel</w:t>
      </w:r>
      <w:r w:rsidR="007245BF" w:rsidRPr="005876E7">
        <w:rPr>
          <w:sz w:val="20"/>
          <w:szCs w:val="20"/>
        </w:rPr>
        <w:t>le Unterbrechung des V</w:t>
      </w:r>
      <w:r w:rsidRPr="005876E7">
        <w:rPr>
          <w:sz w:val="20"/>
          <w:szCs w:val="20"/>
        </w:rPr>
        <w:t>orhabens zu unterrichten</w:t>
      </w:r>
      <w:r w:rsidR="004B694A" w:rsidRPr="005876E7">
        <w:rPr>
          <w:sz w:val="20"/>
          <w:szCs w:val="20"/>
        </w:rPr>
        <w:t>,</w:t>
      </w:r>
    </w:p>
    <w:p w:rsidR="00DD17EC" w:rsidRDefault="006F0969" w:rsidP="00DD17EC">
      <w:pPr>
        <w:pStyle w:val="Default"/>
        <w:numPr>
          <w:ilvl w:val="0"/>
          <w:numId w:val="25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5876E7">
        <w:rPr>
          <w:sz w:val="20"/>
          <w:szCs w:val="20"/>
        </w:rPr>
        <w:t xml:space="preserve">nach Beendigung der Förderung der Vergabekommission </w:t>
      </w:r>
    </w:p>
    <w:p w:rsidR="00DD17EC" w:rsidRPr="00DD17EC" w:rsidRDefault="006F0969" w:rsidP="00DD17EC">
      <w:pPr>
        <w:pStyle w:val="Default"/>
        <w:numPr>
          <w:ilvl w:val="0"/>
          <w:numId w:val="28"/>
        </w:numPr>
        <w:tabs>
          <w:tab w:val="clear" w:pos="720"/>
          <w:tab w:val="left" w:pos="851"/>
        </w:tabs>
        <w:spacing w:after="120"/>
        <w:ind w:left="851" w:hanging="426"/>
        <w:jc w:val="both"/>
        <w:rPr>
          <w:sz w:val="20"/>
          <w:szCs w:val="20"/>
        </w:rPr>
      </w:pPr>
      <w:r w:rsidRPr="005876E7">
        <w:rPr>
          <w:sz w:val="20"/>
          <w:szCs w:val="20"/>
        </w:rPr>
        <w:t xml:space="preserve">eine schriftliche Bestätigung des Fachbereichs oder der Hochschule darüber vorzulegen, dass ich die </w:t>
      </w:r>
      <w:r w:rsidR="007245BF" w:rsidRPr="005876E7">
        <w:rPr>
          <w:sz w:val="20"/>
          <w:szCs w:val="20"/>
        </w:rPr>
        <w:t>künstlerische</w:t>
      </w:r>
      <w:r w:rsidRPr="005876E7">
        <w:rPr>
          <w:sz w:val="20"/>
          <w:szCs w:val="20"/>
        </w:rPr>
        <w:t xml:space="preserve"> Arbeit einger</w:t>
      </w:r>
      <w:r w:rsidR="009550B3" w:rsidRPr="005876E7">
        <w:rPr>
          <w:sz w:val="20"/>
          <w:szCs w:val="20"/>
        </w:rPr>
        <w:t>e</w:t>
      </w:r>
      <w:r w:rsidRPr="005876E7">
        <w:rPr>
          <w:sz w:val="20"/>
          <w:szCs w:val="20"/>
        </w:rPr>
        <w:t>icht</w:t>
      </w:r>
      <w:r w:rsidR="0009129F">
        <w:rPr>
          <w:sz w:val="20"/>
          <w:szCs w:val="20"/>
        </w:rPr>
        <w:t xml:space="preserve"> bzw. erfolgreich </w:t>
      </w:r>
      <w:r w:rsidR="00DD17EC">
        <w:rPr>
          <w:sz w:val="20"/>
          <w:szCs w:val="20"/>
        </w:rPr>
        <w:t xml:space="preserve">durchgeführt </w:t>
      </w:r>
      <w:r w:rsidRPr="005876E7">
        <w:rPr>
          <w:sz w:val="20"/>
          <w:szCs w:val="20"/>
        </w:rPr>
        <w:t>habe</w:t>
      </w:r>
      <w:r w:rsidR="00DD17EC">
        <w:rPr>
          <w:sz w:val="20"/>
          <w:szCs w:val="20"/>
        </w:rPr>
        <w:t xml:space="preserve"> und</w:t>
      </w:r>
      <w:r w:rsidR="00DD17EC" w:rsidRPr="00DD17EC">
        <w:t xml:space="preserve"> </w:t>
      </w:r>
    </w:p>
    <w:p w:rsidR="006F0969" w:rsidRPr="00DD17EC" w:rsidRDefault="00DD17EC" w:rsidP="00DD17EC">
      <w:pPr>
        <w:pStyle w:val="Default"/>
        <w:numPr>
          <w:ilvl w:val="0"/>
          <w:numId w:val="28"/>
        </w:numPr>
        <w:tabs>
          <w:tab w:val="clear" w:pos="720"/>
          <w:tab w:val="left" w:pos="851"/>
        </w:tabs>
        <w:spacing w:after="120"/>
        <w:ind w:left="851" w:hanging="426"/>
        <w:jc w:val="both"/>
        <w:rPr>
          <w:sz w:val="20"/>
          <w:szCs w:val="20"/>
        </w:rPr>
      </w:pPr>
      <w:r w:rsidRPr="00DD17EC">
        <w:rPr>
          <w:sz w:val="20"/>
          <w:szCs w:val="20"/>
        </w:rPr>
        <w:t>eine entspr. Dokumentation (auf CD) vorzulegen, die d</w:t>
      </w:r>
      <w:r>
        <w:rPr>
          <w:sz w:val="20"/>
          <w:szCs w:val="20"/>
        </w:rPr>
        <w:t>i</w:t>
      </w:r>
      <w:r w:rsidRPr="00DD17EC">
        <w:rPr>
          <w:sz w:val="20"/>
          <w:szCs w:val="20"/>
        </w:rPr>
        <w:t>e erfolgreichen A</w:t>
      </w:r>
      <w:r>
        <w:rPr>
          <w:sz w:val="20"/>
          <w:szCs w:val="20"/>
        </w:rPr>
        <w:t>rbeitsergebnisse</w:t>
      </w:r>
      <w:r w:rsidRPr="00DD17EC">
        <w:rPr>
          <w:sz w:val="20"/>
          <w:szCs w:val="20"/>
        </w:rPr>
        <w:t xml:space="preserve"> des Vorhabens </w:t>
      </w:r>
      <w:r w:rsidR="003A1F26">
        <w:rPr>
          <w:sz w:val="20"/>
          <w:szCs w:val="20"/>
        </w:rPr>
        <w:t>zeigen/</w:t>
      </w:r>
      <w:r w:rsidRPr="00DD17EC">
        <w:rPr>
          <w:sz w:val="20"/>
          <w:szCs w:val="20"/>
        </w:rPr>
        <w:t>nachweisen.</w:t>
      </w:r>
    </w:p>
    <w:p w:rsidR="006F0969" w:rsidRPr="005876E7" w:rsidRDefault="006F0969" w:rsidP="00DD17EC">
      <w:pPr>
        <w:pStyle w:val="Default"/>
        <w:numPr>
          <w:ilvl w:val="0"/>
          <w:numId w:val="25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5876E7">
        <w:rPr>
          <w:sz w:val="20"/>
          <w:szCs w:val="20"/>
        </w:rPr>
        <w:t>für den Fall, dass die Arbeit nicht eingereicht</w:t>
      </w:r>
      <w:r w:rsidR="0009129F">
        <w:rPr>
          <w:sz w:val="20"/>
          <w:szCs w:val="20"/>
        </w:rPr>
        <w:t xml:space="preserve"> bzw. nicht erfolgreich beendet</w:t>
      </w:r>
      <w:r w:rsidRPr="005876E7">
        <w:rPr>
          <w:sz w:val="20"/>
          <w:szCs w:val="20"/>
        </w:rPr>
        <w:t xml:space="preserve"> werden k</w:t>
      </w:r>
      <w:r w:rsidR="00795D8F" w:rsidRPr="005876E7">
        <w:rPr>
          <w:sz w:val="20"/>
          <w:szCs w:val="20"/>
        </w:rPr>
        <w:t>ann</w:t>
      </w:r>
      <w:r w:rsidRPr="005876E7">
        <w:rPr>
          <w:sz w:val="20"/>
          <w:szCs w:val="20"/>
        </w:rPr>
        <w:t>, die Gründe hierfür darzulegen und mich über den beabsichtigten Fortgang der Arbeit zu äußern. In diesem Fall werde ich bis zur Einreichung</w:t>
      </w:r>
      <w:r w:rsidR="0009129F">
        <w:rPr>
          <w:sz w:val="20"/>
          <w:szCs w:val="20"/>
        </w:rPr>
        <w:t xml:space="preserve"> bzw. erfolgreichen Beendigung</w:t>
      </w:r>
      <w:r w:rsidRPr="005876E7">
        <w:rPr>
          <w:sz w:val="20"/>
          <w:szCs w:val="20"/>
        </w:rPr>
        <w:t xml:space="preserve"> der Arbeit, höchstens jedoch bis zum Ablauf von 3 Jahren nach Abschluss der Förderung, jährlich der Vergabekommission zu einem von ihr festgelegten Termin schriftlich über den Stand der Arbeit berichten.</w:t>
      </w:r>
    </w:p>
    <w:p w:rsidR="00A828D8" w:rsidRPr="008E183E" w:rsidRDefault="00A828D8">
      <w:pPr>
        <w:jc w:val="both"/>
        <w:rPr>
          <w:rFonts w:ascii="Arial" w:hAnsi="Arial" w:cs="Arial"/>
          <w:sz w:val="18"/>
          <w:szCs w:val="18"/>
        </w:rPr>
      </w:pPr>
    </w:p>
    <w:p w:rsidR="00611B50" w:rsidRDefault="00611B50">
      <w:pPr>
        <w:jc w:val="both"/>
        <w:rPr>
          <w:rFonts w:ascii="Arial" w:hAnsi="Arial" w:cs="Arial"/>
          <w:sz w:val="18"/>
          <w:szCs w:val="18"/>
        </w:rPr>
      </w:pPr>
    </w:p>
    <w:p w:rsidR="00FF04EA" w:rsidRDefault="00FF04EA">
      <w:pPr>
        <w:jc w:val="both"/>
        <w:rPr>
          <w:rFonts w:ascii="Arial" w:hAnsi="Arial" w:cs="Arial"/>
          <w:sz w:val="18"/>
          <w:szCs w:val="18"/>
        </w:rPr>
      </w:pPr>
    </w:p>
    <w:p w:rsidR="00FF04EA" w:rsidRPr="008E183E" w:rsidRDefault="00FF04EA">
      <w:pPr>
        <w:jc w:val="both"/>
        <w:rPr>
          <w:rFonts w:ascii="Arial" w:hAnsi="Arial" w:cs="Arial"/>
          <w:sz w:val="18"/>
          <w:szCs w:val="18"/>
        </w:rPr>
      </w:pPr>
    </w:p>
    <w:p w:rsidR="00CE56E8" w:rsidRPr="008E183E" w:rsidRDefault="00CE56E8">
      <w:pPr>
        <w:jc w:val="both"/>
        <w:rPr>
          <w:rFonts w:ascii="Arial" w:hAnsi="Arial" w:cs="Arial"/>
          <w:sz w:val="18"/>
          <w:szCs w:val="18"/>
        </w:rPr>
      </w:pPr>
    </w:p>
    <w:p w:rsidR="001E6100" w:rsidRPr="008E183E" w:rsidRDefault="001E6100">
      <w:pPr>
        <w:jc w:val="both"/>
        <w:rPr>
          <w:rFonts w:ascii="Arial" w:hAnsi="Arial" w:cs="Arial"/>
          <w:sz w:val="18"/>
          <w:szCs w:val="18"/>
        </w:rPr>
      </w:pPr>
      <w:r w:rsidRPr="008E183E">
        <w:rPr>
          <w:rFonts w:ascii="Arial" w:hAnsi="Arial" w:cs="Arial"/>
          <w:sz w:val="18"/>
          <w:szCs w:val="18"/>
        </w:rPr>
        <w:t>_________________________________</w:t>
      </w:r>
      <w:r w:rsidRPr="008E183E">
        <w:rPr>
          <w:rFonts w:ascii="Arial" w:hAnsi="Arial" w:cs="Arial"/>
          <w:sz w:val="18"/>
          <w:szCs w:val="18"/>
        </w:rPr>
        <w:tab/>
      </w:r>
      <w:r w:rsidRPr="008E183E">
        <w:rPr>
          <w:rFonts w:ascii="Arial" w:hAnsi="Arial" w:cs="Arial"/>
          <w:sz w:val="18"/>
          <w:szCs w:val="18"/>
        </w:rPr>
        <w:tab/>
      </w:r>
      <w:r w:rsidR="00637FB2" w:rsidRPr="008E183E">
        <w:rPr>
          <w:rFonts w:ascii="Arial" w:hAnsi="Arial" w:cs="Arial"/>
          <w:sz w:val="18"/>
          <w:szCs w:val="18"/>
        </w:rPr>
        <w:t>______</w:t>
      </w:r>
      <w:r w:rsidRPr="008E183E">
        <w:rPr>
          <w:rFonts w:ascii="Arial" w:hAnsi="Arial" w:cs="Arial"/>
          <w:sz w:val="18"/>
          <w:szCs w:val="18"/>
        </w:rPr>
        <w:t>___________________________</w:t>
      </w:r>
    </w:p>
    <w:p w:rsidR="00795D8F" w:rsidRPr="00883C67" w:rsidRDefault="001E6100" w:rsidP="00883C67">
      <w:pPr>
        <w:tabs>
          <w:tab w:val="left" w:pos="5245"/>
        </w:tabs>
        <w:jc w:val="both"/>
        <w:rPr>
          <w:rFonts w:ascii="Arial" w:hAnsi="Arial" w:cs="Arial"/>
          <w:sz w:val="16"/>
          <w:szCs w:val="16"/>
        </w:rPr>
      </w:pPr>
      <w:r w:rsidRPr="00883C67">
        <w:rPr>
          <w:rFonts w:ascii="Arial" w:hAnsi="Arial" w:cs="Arial"/>
          <w:sz w:val="16"/>
          <w:szCs w:val="16"/>
        </w:rPr>
        <w:t>Ort, Datum</w:t>
      </w:r>
      <w:r w:rsidRPr="00883C67">
        <w:rPr>
          <w:rFonts w:ascii="Arial" w:hAnsi="Arial" w:cs="Arial"/>
          <w:sz w:val="16"/>
          <w:szCs w:val="16"/>
        </w:rPr>
        <w:tab/>
        <w:t>Unterschrift</w:t>
      </w:r>
    </w:p>
    <w:sectPr w:rsidR="00795D8F" w:rsidRPr="00883C67" w:rsidSect="009550B3">
      <w:footerReference w:type="default" r:id="rId8"/>
      <w:type w:val="continuous"/>
      <w:pgSz w:w="11906" w:h="16838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26" w:rsidRDefault="00504826">
      <w:r>
        <w:separator/>
      </w:r>
    </w:p>
  </w:endnote>
  <w:endnote w:type="continuationSeparator" w:id="0">
    <w:p w:rsidR="00504826" w:rsidRDefault="005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26" w:rsidRPr="00A828D8" w:rsidRDefault="003A1F26">
    <w:pPr>
      <w:pStyle w:val="Fuzeile"/>
      <w:jc w:val="center"/>
      <w:rPr>
        <w:rFonts w:ascii="Arial" w:hAnsi="Arial" w:cs="Arial"/>
        <w:sz w:val="16"/>
        <w:szCs w:val="16"/>
      </w:rPr>
    </w:pPr>
    <w:r w:rsidRPr="00A828D8">
      <w:rPr>
        <w:rStyle w:val="Seitenzahl"/>
        <w:rFonts w:ascii="Arial" w:hAnsi="Arial" w:cs="Arial"/>
        <w:sz w:val="16"/>
        <w:szCs w:val="16"/>
      </w:rPr>
      <w:fldChar w:fldCharType="begin"/>
    </w:r>
    <w:r w:rsidRPr="00A828D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828D8">
      <w:rPr>
        <w:rStyle w:val="Seitenzahl"/>
        <w:rFonts w:ascii="Arial" w:hAnsi="Arial" w:cs="Arial"/>
        <w:sz w:val="16"/>
        <w:szCs w:val="16"/>
      </w:rPr>
      <w:fldChar w:fldCharType="separate"/>
    </w:r>
    <w:r w:rsidR="00F51B18">
      <w:rPr>
        <w:rStyle w:val="Seitenzahl"/>
        <w:rFonts w:ascii="Arial" w:hAnsi="Arial" w:cs="Arial"/>
        <w:noProof/>
        <w:sz w:val="16"/>
        <w:szCs w:val="16"/>
      </w:rPr>
      <w:t>1</w:t>
    </w:r>
    <w:r w:rsidRPr="00A828D8">
      <w:rPr>
        <w:rStyle w:val="Seitenzahl"/>
        <w:rFonts w:ascii="Arial" w:hAnsi="Arial" w:cs="Arial"/>
        <w:sz w:val="16"/>
        <w:szCs w:val="16"/>
      </w:rPr>
      <w:fldChar w:fldCharType="end"/>
    </w:r>
    <w:r w:rsidRPr="00A828D8">
      <w:rPr>
        <w:rStyle w:val="Seitenzahl"/>
        <w:rFonts w:ascii="Arial" w:hAnsi="Arial" w:cs="Arial"/>
        <w:sz w:val="16"/>
        <w:szCs w:val="16"/>
      </w:rPr>
      <w:t>/</w:t>
    </w:r>
    <w:r w:rsidRPr="00A828D8">
      <w:rPr>
        <w:rStyle w:val="Seitenzahl"/>
        <w:rFonts w:ascii="Arial" w:hAnsi="Arial" w:cs="Arial"/>
        <w:sz w:val="16"/>
        <w:szCs w:val="16"/>
      </w:rPr>
      <w:fldChar w:fldCharType="begin"/>
    </w:r>
    <w:r w:rsidRPr="00A828D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A828D8">
      <w:rPr>
        <w:rStyle w:val="Seitenzahl"/>
        <w:rFonts w:ascii="Arial" w:hAnsi="Arial" w:cs="Arial"/>
        <w:sz w:val="16"/>
        <w:szCs w:val="16"/>
      </w:rPr>
      <w:fldChar w:fldCharType="separate"/>
    </w:r>
    <w:r w:rsidR="00F51B18">
      <w:rPr>
        <w:rStyle w:val="Seitenzahl"/>
        <w:rFonts w:ascii="Arial" w:hAnsi="Arial" w:cs="Arial"/>
        <w:noProof/>
        <w:sz w:val="16"/>
        <w:szCs w:val="16"/>
      </w:rPr>
      <w:t>3</w:t>
    </w:r>
    <w:r w:rsidRPr="00A828D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26" w:rsidRDefault="00504826">
      <w:r>
        <w:separator/>
      </w:r>
    </w:p>
  </w:footnote>
  <w:footnote w:type="continuationSeparator" w:id="0">
    <w:p w:rsidR="00504826" w:rsidRDefault="0050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3CE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8170A"/>
    <w:multiLevelType w:val="singleLevel"/>
    <w:tmpl w:val="3ABC9C9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A022411"/>
    <w:multiLevelType w:val="multilevel"/>
    <w:tmpl w:val="FF6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47A7C"/>
    <w:multiLevelType w:val="hybridMultilevel"/>
    <w:tmpl w:val="B324E7EA"/>
    <w:lvl w:ilvl="0" w:tplc="B4826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55848"/>
    <w:multiLevelType w:val="hybridMultilevel"/>
    <w:tmpl w:val="1AAED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85926"/>
    <w:multiLevelType w:val="hybridMultilevel"/>
    <w:tmpl w:val="C2D4CB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66B6"/>
    <w:multiLevelType w:val="hybridMultilevel"/>
    <w:tmpl w:val="4FAE26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7193D"/>
    <w:multiLevelType w:val="hybridMultilevel"/>
    <w:tmpl w:val="E5F20646"/>
    <w:lvl w:ilvl="0" w:tplc="25A21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36616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BB7521"/>
    <w:multiLevelType w:val="hybridMultilevel"/>
    <w:tmpl w:val="AAF6105E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0660174"/>
    <w:multiLevelType w:val="hybridMultilevel"/>
    <w:tmpl w:val="6420AA70"/>
    <w:lvl w:ilvl="0" w:tplc="81C8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A0519"/>
    <w:multiLevelType w:val="multilevel"/>
    <w:tmpl w:val="8C1440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8C57AC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BE58DC"/>
    <w:multiLevelType w:val="multilevel"/>
    <w:tmpl w:val="1AA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15432"/>
    <w:multiLevelType w:val="hybridMultilevel"/>
    <w:tmpl w:val="A5AC6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E63FE"/>
    <w:multiLevelType w:val="hybridMultilevel"/>
    <w:tmpl w:val="DF9AB39C"/>
    <w:lvl w:ilvl="0" w:tplc="200027F6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E31FB"/>
    <w:multiLevelType w:val="hybridMultilevel"/>
    <w:tmpl w:val="5882FA16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65532"/>
    <w:multiLevelType w:val="multilevel"/>
    <w:tmpl w:val="5D142F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326548"/>
    <w:multiLevelType w:val="multilevel"/>
    <w:tmpl w:val="7E5C1D8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F60C75"/>
    <w:multiLevelType w:val="hybridMultilevel"/>
    <w:tmpl w:val="167AB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47E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533DF"/>
    <w:multiLevelType w:val="hybridMultilevel"/>
    <w:tmpl w:val="49CA4B98"/>
    <w:lvl w:ilvl="0" w:tplc="0407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4F722045"/>
    <w:multiLevelType w:val="hybridMultilevel"/>
    <w:tmpl w:val="FA4E0B48"/>
    <w:lvl w:ilvl="0" w:tplc="25A21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C0AFC"/>
    <w:multiLevelType w:val="hybridMultilevel"/>
    <w:tmpl w:val="A13E3DDC"/>
    <w:lvl w:ilvl="0" w:tplc="CE32F7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042E8"/>
    <w:multiLevelType w:val="hybridMultilevel"/>
    <w:tmpl w:val="FF645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03985"/>
    <w:multiLevelType w:val="hybridMultilevel"/>
    <w:tmpl w:val="C400CB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6B1DE7"/>
    <w:multiLevelType w:val="hybridMultilevel"/>
    <w:tmpl w:val="2FFAFC6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52699"/>
    <w:multiLevelType w:val="hybridMultilevel"/>
    <w:tmpl w:val="F0C8C6E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D9B6F9B"/>
    <w:multiLevelType w:val="hybridMultilevel"/>
    <w:tmpl w:val="065075D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23"/>
  </w:num>
  <w:num w:numId="7">
    <w:abstractNumId w:val="2"/>
  </w:num>
  <w:num w:numId="8">
    <w:abstractNumId w:val="24"/>
  </w:num>
  <w:num w:numId="9">
    <w:abstractNumId w:val="3"/>
  </w:num>
  <w:num w:numId="10">
    <w:abstractNumId w:val="27"/>
  </w:num>
  <w:num w:numId="11">
    <w:abstractNumId w:val="9"/>
  </w:num>
  <w:num w:numId="12">
    <w:abstractNumId w:val="16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6"/>
  </w:num>
  <w:num w:numId="18">
    <w:abstractNumId w:val="5"/>
  </w:num>
  <w:num w:numId="19">
    <w:abstractNumId w:val="14"/>
  </w:num>
  <w:num w:numId="20">
    <w:abstractNumId w:val="18"/>
  </w:num>
  <w:num w:numId="21">
    <w:abstractNumId w:val="25"/>
  </w:num>
  <w:num w:numId="22">
    <w:abstractNumId w:val="19"/>
  </w:num>
  <w:num w:numId="23">
    <w:abstractNumId w:val="22"/>
  </w:num>
  <w:num w:numId="24">
    <w:abstractNumId w:val="26"/>
  </w:num>
  <w:num w:numId="25">
    <w:abstractNumId w:val="4"/>
  </w:num>
  <w:num w:numId="26">
    <w:abstractNumId w:val="21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0"/>
    <w:rsid w:val="00003D73"/>
    <w:rsid w:val="000159FF"/>
    <w:rsid w:val="00033DEE"/>
    <w:rsid w:val="00036C40"/>
    <w:rsid w:val="0006604B"/>
    <w:rsid w:val="0009129F"/>
    <w:rsid w:val="00093B30"/>
    <w:rsid w:val="000A32B4"/>
    <w:rsid w:val="000C29AA"/>
    <w:rsid w:val="000E3844"/>
    <w:rsid w:val="00100D7E"/>
    <w:rsid w:val="00111504"/>
    <w:rsid w:val="00126958"/>
    <w:rsid w:val="001A4061"/>
    <w:rsid w:val="001D2DF8"/>
    <w:rsid w:val="001E6100"/>
    <w:rsid w:val="001F76E8"/>
    <w:rsid w:val="00243BF2"/>
    <w:rsid w:val="00290119"/>
    <w:rsid w:val="002D21B4"/>
    <w:rsid w:val="002F1843"/>
    <w:rsid w:val="00302D43"/>
    <w:rsid w:val="00330CCC"/>
    <w:rsid w:val="00337432"/>
    <w:rsid w:val="00337CE2"/>
    <w:rsid w:val="00347967"/>
    <w:rsid w:val="00371BB0"/>
    <w:rsid w:val="00372F7A"/>
    <w:rsid w:val="00384DDC"/>
    <w:rsid w:val="003A1F26"/>
    <w:rsid w:val="003F0CF0"/>
    <w:rsid w:val="00426E10"/>
    <w:rsid w:val="00447BF0"/>
    <w:rsid w:val="00480BDD"/>
    <w:rsid w:val="00480C84"/>
    <w:rsid w:val="004972F5"/>
    <w:rsid w:val="004B694A"/>
    <w:rsid w:val="004C3290"/>
    <w:rsid w:val="004C5DE0"/>
    <w:rsid w:val="004D23D3"/>
    <w:rsid w:val="004F0C82"/>
    <w:rsid w:val="00504826"/>
    <w:rsid w:val="00522D25"/>
    <w:rsid w:val="00536F5D"/>
    <w:rsid w:val="005876E7"/>
    <w:rsid w:val="00590B80"/>
    <w:rsid w:val="00592B34"/>
    <w:rsid w:val="005B4997"/>
    <w:rsid w:val="005C5623"/>
    <w:rsid w:val="005F31F2"/>
    <w:rsid w:val="00602031"/>
    <w:rsid w:val="00611B50"/>
    <w:rsid w:val="00637FB2"/>
    <w:rsid w:val="00640896"/>
    <w:rsid w:val="0064642D"/>
    <w:rsid w:val="00681995"/>
    <w:rsid w:val="006B6BEC"/>
    <w:rsid w:val="006C0AA5"/>
    <w:rsid w:val="006E2ABB"/>
    <w:rsid w:val="006F0969"/>
    <w:rsid w:val="00705922"/>
    <w:rsid w:val="007245BF"/>
    <w:rsid w:val="0075238A"/>
    <w:rsid w:val="00795D8F"/>
    <w:rsid w:val="007B78D1"/>
    <w:rsid w:val="007D7960"/>
    <w:rsid w:val="00836B45"/>
    <w:rsid w:val="00842E07"/>
    <w:rsid w:val="00843968"/>
    <w:rsid w:val="00870E92"/>
    <w:rsid w:val="00877B72"/>
    <w:rsid w:val="00883C67"/>
    <w:rsid w:val="0089463F"/>
    <w:rsid w:val="008A3EAB"/>
    <w:rsid w:val="008B2A7B"/>
    <w:rsid w:val="008B7829"/>
    <w:rsid w:val="008E183E"/>
    <w:rsid w:val="00911C7D"/>
    <w:rsid w:val="00927C11"/>
    <w:rsid w:val="00933FF2"/>
    <w:rsid w:val="009550B3"/>
    <w:rsid w:val="009A05D5"/>
    <w:rsid w:val="009A16CB"/>
    <w:rsid w:val="009A28FE"/>
    <w:rsid w:val="009A4C5E"/>
    <w:rsid w:val="009A79CC"/>
    <w:rsid w:val="009C6931"/>
    <w:rsid w:val="009D3A99"/>
    <w:rsid w:val="009D5F58"/>
    <w:rsid w:val="009E3B51"/>
    <w:rsid w:val="009E7222"/>
    <w:rsid w:val="009F2BA9"/>
    <w:rsid w:val="009F4A1C"/>
    <w:rsid w:val="00A21B7F"/>
    <w:rsid w:val="00A26C26"/>
    <w:rsid w:val="00A828D8"/>
    <w:rsid w:val="00A84F90"/>
    <w:rsid w:val="00A85C66"/>
    <w:rsid w:val="00AC450C"/>
    <w:rsid w:val="00B041BA"/>
    <w:rsid w:val="00B463CC"/>
    <w:rsid w:val="00BA239D"/>
    <w:rsid w:val="00BA4546"/>
    <w:rsid w:val="00BB70B8"/>
    <w:rsid w:val="00BD519D"/>
    <w:rsid w:val="00C45E21"/>
    <w:rsid w:val="00C759AF"/>
    <w:rsid w:val="00C77F11"/>
    <w:rsid w:val="00C813E0"/>
    <w:rsid w:val="00C92B5C"/>
    <w:rsid w:val="00CB20D4"/>
    <w:rsid w:val="00CE56E8"/>
    <w:rsid w:val="00D00C66"/>
    <w:rsid w:val="00D27D1E"/>
    <w:rsid w:val="00D54223"/>
    <w:rsid w:val="00DD17EC"/>
    <w:rsid w:val="00DD22F6"/>
    <w:rsid w:val="00E02214"/>
    <w:rsid w:val="00E03980"/>
    <w:rsid w:val="00E71BFF"/>
    <w:rsid w:val="00EA1B7B"/>
    <w:rsid w:val="00EE2C41"/>
    <w:rsid w:val="00F51B18"/>
    <w:rsid w:val="00F52A5A"/>
    <w:rsid w:val="00FA281C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rsid w:val="00302D43"/>
    <w:pPr>
      <w:autoSpaceDE/>
      <w:autoSpaceDN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F3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5F31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rsid w:val="00302D43"/>
    <w:pPr>
      <w:autoSpaceDE/>
      <w:autoSpaceDN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F3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5F31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20A9EAC7</Template>
  <TotalTime>0</TotalTime>
  <Pages>3</Pages>
  <Words>570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Nachwuchsförderung Community Medicine Greifswald</vt:lpstr>
    </vt:vector>
  </TitlesOfParts>
  <Company>EMAU Rechenzentrum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Nachwuchsförderung Community Medicine Greifswald</dc:title>
  <dc:creator>Kunz</dc:creator>
  <cp:lastModifiedBy>A_Lang</cp:lastModifiedBy>
  <cp:revision>4</cp:revision>
  <cp:lastPrinted>2011-12-01T12:58:00Z</cp:lastPrinted>
  <dcterms:created xsi:type="dcterms:W3CDTF">2014-10-20T06:36:00Z</dcterms:created>
  <dcterms:modified xsi:type="dcterms:W3CDTF">2018-11-05T11:34:00Z</dcterms:modified>
</cp:coreProperties>
</file>